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6FEF" w14:textId="77777777" w:rsidR="00016C38" w:rsidRDefault="00016C38" w:rsidP="00F16616">
      <w:pPr>
        <w:jc w:val="center"/>
        <w:rPr>
          <w:rFonts w:ascii="Arial" w:hAnsi="Arial" w:cs="Arial"/>
          <w:b/>
        </w:rPr>
      </w:pPr>
      <w:bookmarkStart w:id="0" w:name="_GoBack"/>
      <w:bookmarkEnd w:id="0"/>
    </w:p>
    <w:p w14:paraId="338EF366" w14:textId="77777777" w:rsidR="00F16616" w:rsidRPr="00F16616" w:rsidRDefault="00016C38" w:rsidP="00F16616">
      <w:pPr>
        <w:jc w:val="center"/>
        <w:rPr>
          <w:rFonts w:ascii="Arial" w:hAnsi="Arial" w:cs="Arial"/>
          <w:b/>
        </w:rPr>
      </w:pPr>
      <w:r>
        <w:rPr>
          <w:rFonts w:ascii="Arial" w:hAnsi="Arial" w:cs="Arial"/>
          <w:b/>
        </w:rPr>
        <w:t>N</w:t>
      </w:r>
      <w:r w:rsidR="00F16616" w:rsidRPr="00F16616">
        <w:rPr>
          <w:rFonts w:ascii="Arial" w:hAnsi="Arial" w:cs="Arial"/>
          <w:b/>
        </w:rPr>
        <w:t>orth Carolina FFA Association</w:t>
      </w:r>
    </w:p>
    <w:p w14:paraId="0E1C6627" w14:textId="77777777" w:rsidR="00F16616" w:rsidRDefault="00F16616" w:rsidP="00F16616">
      <w:pPr>
        <w:jc w:val="center"/>
        <w:rPr>
          <w:rFonts w:ascii="Arial" w:hAnsi="Arial" w:cs="Arial"/>
          <w:b/>
        </w:rPr>
      </w:pPr>
      <w:r w:rsidRPr="00F16616">
        <w:rPr>
          <w:rFonts w:ascii="Arial" w:hAnsi="Arial" w:cs="Arial"/>
          <w:b/>
        </w:rPr>
        <w:t>Washington Leadership Conference Scholarship Application Form</w:t>
      </w:r>
    </w:p>
    <w:p w14:paraId="72878E54" w14:textId="77777777" w:rsidR="00F16616" w:rsidRPr="00F16616" w:rsidRDefault="00F16616" w:rsidP="00F16616">
      <w:pPr>
        <w:jc w:val="center"/>
        <w:rPr>
          <w:rFonts w:ascii="Arial" w:hAnsi="Arial" w:cs="Arial"/>
          <w:b/>
          <w:sz w:val="16"/>
          <w:szCs w:val="16"/>
        </w:rPr>
      </w:pPr>
    </w:p>
    <w:p w14:paraId="556C1424" w14:textId="77777777" w:rsidR="00F16616" w:rsidRPr="00F16616" w:rsidRDefault="00F16616" w:rsidP="00F16616">
      <w:pPr>
        <w:pStyle w:val="Heading1"/>
        <w:rPr>
          <w:rFonts w:ascii="Arial" w:hAnsi="Arial" w:cs="Arial"/>
          <w:sz w:val="18"/>
          <w:szCs w:val="18"/>
        </w:rPr>
      </w:pPr>
      <w:r w:rsidRPr="00F16616">
        <w:rPr>
          <w:rFonts w:ascii="Arial" w:hAnsi="Arial" w:cs="Arial"/>
          <w:sz w:val="18"/>
          <w:szCs w:val="18"/>
        </w:rPr>
        <w:t>Introduction</w:t>
      </w:r>
    </w:p>
    <w:p w14:paraId="2E4D8B03" w14:textId="77777777" w:rsidR="00F16616" w:rsidRPr="00F16616" w:rsidRDefault="00F16616" w:rsidP="00F16616">
      <w:pPr>
        <w:rPr>
          <w:rFonts w:ascii="Arial" w:hAnsi="Arial" w:cs="Arial"/>
          <w:b/>
          <w:sz w:val="18"/>
          <w:szCs w:val="18"/>
        </w:rPr>
      </w:pPr>
      <w:r w:rsidRPr="00F16616">
        <w:rPr>
          <w:rFonts w:ascii="Arial" w:hAnsi="Arial" w:cs="Arial"/>
          <w:sz w:val="18"/>
          <w:szCs w:val="18"/>
        </w:rPr>
        <w:t xml:space="preserve">The North Carolina FFA Association is pleased to offer scholarship opportunities to members of the FFA.  Because the Association is constantly seeking new WLC scholarship sponsors, the number and value of scholarships may vary from year to year.  </w:t>
      </w:r>
      <w:r w:rsidRPr="00F16616">
        <w:rPr>
          <w:rFonts w:ascii="Arial" w:hAnsi="Arial" w:cs="Arial"/>
          <w:b/>
          <w:sz w:val="18"/>
          <w:szCs w:val="18"/>
        </w:rPr>
        <w:t>All applicant</w:t>
      </w:r>
      <w:r w:rsidR="00FD5483">
        <w:rPr>
          <w:rFonts w:ascii="Arial" w:hAnsi="Arial" w:cs="Arial"/>
          <w:b/>
          <w:sz w:val="18"/>
          <w:szCs w:val="18"/>
        </w:rPr>
        <w:t>s</w:t>
      </w:r>
      <w:r w:rsidR="00C23F4F">
        <w:rPr>
          <w:rFonts w:ascii="Arial" w:hAnsi="Arial" w:cs="Arial"/>
          <w:b/>
          <w:sz w:val="18"/>
          <w:szCs w:val="18"/>
        </w:rPr>
        <w:t xml:space="preserve"> will be interviewed virtually on February 13</w:t>
      </w:r>
      <w:r w:rsidR="00B07F8E">
        <w:rPr>
          <w:rFonts w:ascii="Arial" w:hAnsi="Arial" w:cs="Arial"/>
          <w:b/>
          <w:sz w:val="18"/>
          <w:szCs w:val="18"/>
        </w:rPr>
        <w:t>, 201</w:t>
      </w:r>
      <w:r w:rsidR="00C23F4F">
        <w:rPr>
          <w:rFonts w:ascii="Arial" w:hAnsi="Arial" w:cs="Arial"/>
          <w:b/>
          <w:sz w:val="18"/>
          <w:szCs w:val="18"/>
        </w:rPr>
        <w:t>9</w:t>
      </w:r>
      <w:r w:rsidRPr="00F16616">
        <w:rPr>
          <w:rFonts w:ascii="Arial" w:hAnsi="Arial" w:cs="Arial"/>
          <w:b/>
          <w:sz w:val="18"/>
          <w:szCs w:val="18"/>
        </w:rPr>
        <w:t>.</w:t>
      </w:r>
      <w:r w:rsidRPr="00F16616">
        <w:rPr>
          <w:rFonts w:ascii="Arial" w:hAnsi="Arial" w:cs="Arial"/>
          <w:sz w:val="18"/>
          <w:szCs w:val="18"/>
        </w:rPr>
        <w:t xml:space="preserve"> </w:t>
      </w:r>
      <w:r w:rsidR="005868EC">
        <w:rPr>
          <w:rFonts w:ascii="Arial" w:hAnsi="Arial" w:cs="Arial"/>
          <w:b/>
          <w:sz w:val="18"/>
          <w:szCs w:val="18"/>
        </w:rPr>
        <w:t xml:space="preserve"> </w:t>
      </w:r>
      <w:r w:rsidRPr="00F16616">
        <w:rPr>
          <w:rFonts w:ascii="Arial" w:hAnsi="Arial" w:cs="Arial"/>
          <w:b/>
          <w:sz w:val="18"/>
          <w:szCs w:val="18"/>
        </w:rPr>
        <w:t xml:space="preserve">All applications are due </w:t>
      </w:r>
      <w:r w:rsidR="00A556DC">
        <w:rPr>
          <w:rFonts w:ascii="Arial" w:hAnsi="Arial" w:cs="Arial"/>
          <w:b/>
          <w:sz w:val="18"/>
          <w:szCs w:val="18"/>
        </w:rPr>
        <w:t>to the state office by</w:t>
      </w:r>
      <w:r w:rsidR="00B07F8E">
        <w:rPr>
          <w:rFonts w:ascii="Arial" w:hAnsi="Arial" w:cs="Arial"/>
          <w:b/>
          <w:sz w:val="18"/>
          <w:szCs w:val="18"/>
        </w:rPr>
        <w:t xml:space="preserve"> 5:00 p.m. on </w:t>
      </w:r>
      <w:r w:rsidR="00C23F4F">
        <w:rPr>
          <w:rFonts w:ascii="Arial" w:hAnsi="Arial" w:cs="Arial"/>
          <w:b/>
          <w:sz w:val="18"/>
          <w:szCs w:val="18"/>
        </w:rPr>
        <w:t>February</w:t>
      </w:r>
      <w:r w:rsidR="00E07CB1">
        <w:rPr>
          <w:rFonts w:ascii="Arial" w:hAnsi="Arial" w:cs="Arial"/>
          <w:b/>
          <w:sz w:val="18"/>
          <w:szCs w:val="18"/>
        </w:rPr>
        <w:t xml:space="preserve"> </w:t>
      </w:r>
      <w:r w:rsidR="001E3D9B">
        <w:rPr>
          <w:rFonts w:ascii="Arial" w:hAnsi="Arial" w:cs="Arial"/>
          <w:b/>
          <w:sz w:val="18"/>
          <w:szCs w:val="18"/>
        </w:rPr>
        <w:t>1</w:t>
      </w:r>
      <w:r w:rsidR="00FD5483">
        <w:rPr>
          <w:rFonts w:ascii="Arial" w:hAnsi="Arial" w:cs="Arial"/>
          <w:b/>
          <w:sz w:val="18"/>
          <w:szCs w:val="18"/>
        </w:rPr>
        <w:t>, 201</w:t>
      </w:r>
      <w:r w:rsidR="00C23F4F">
        <w:rPr>
          <w:rFonts w:ascii="Arial" w:hAnsi="Arial" w:cs="Arial"/>
          <w:b/>
          <w:sz w:val="18"/>
          <w:szCs w:val="18"/>
        </w:rPr>
        <w:t>9</w:t>
      </w:r>
      <w:r w:rsidRPr="00F16616">
        <w:rPr>
          <w:rFonts w:ascii="Arial" w:hAnsi="Arial" w:cs="Arial"/>
          <w:b/>
          <w:sz w:val="18"/>
          <w:szCs w:val="18"/>
        </w:rPr>
        <w:t xml:space="preserve">. </w:t>
      </w:r>
    </w:p>
    <w:p w14:paraId="6FDAB513" w14:textId="77777777" w:rsidR="00F16616" w:rsidRPr="00F16616" w:rsidRDefault="00F16616" w:rsidP="00F16616">
      <w:pPr>
        <w:rPr>
          <w:rFonts w:ascii="Arial" w:hAnsi="Arial" w:cs="Arial"/>
          <w:sz w:val="18"/>
          <w:szCs w:val="18"/>
        </w:rPr>
      </w:pPr>
    </w:p>
    <w:p w14:paraId="34618294" w14:textId="77777777" w:rsidR="00F16616" w:rsidRPr="00F16616" w:rsidRDefault="00F16616" w:rsidP="00F16616">
      <w:pPr>
        <w:pStyle w:val="Heading1"/>
        <w:rPr>
          <w:rFonts w:ascii="Arial" w:hAnsi="Arial" w:cs="Arial"/>
          <w:sz w:val="18"/>
          <w:szCs w:val="18"/>
        </w:rPr>
      </w:pPr>
      <w:r w:rsidRPr="00F16616">
        <w:rPr>
          <w:rFonts w:ascii="Arial" w:hAnsi="Arial" w:cs="Arial"/>
          <w:sz w:val="18"/>
          <w:szCs w:val="18"/>
        </w:rPr>
        <w:t>Instructions</w:t>
      </w:r>
    </w:p>
    <w:p w14:paraId="1BDB382B" w14:textId="77777777" w:rsidR="00F16616" w:rsidRPr="00F16616" w:rsidRDefault="00F16616" w:rsidP="00F16616">
      <w:pPr>
        <w:rPr>
          <w:rFonts w:ascii="Arial" w:hAnsi="Arial" w:cs="Arial"/>
          <w:sz w:val="18"/>
          <w:szCs w:val="18"/>
        </w:rPr>
      </w:pPr>
      <w:r w:rsidRPr="00F16616">
        <w:rPr>
          <w:rFonts w:ascii="Arial" w:hAnsi="Arial" w:cs="Arial"/>
          <w:sz w:val="18"/>
          <w:szCs w:val="18"/>
        </w:rPr>
        <w:t>Please complete the information on this sheet and attach it to the front of the supporting materials requested.</w:t>
      </w:r>
    </w:p>
    <w:p w14:paraId="44067947" w14:textId="77777777" w:rsidR="00F16616" w:rsidRPr="00F16616" w:rsidRDefault="00F16616" w:rsidP="00F16616">
      <w:pPr>
        <w:rPr>
          <w:rFonts w:ascii="Arial" w:hAnsi="Arial" w:cs="Arial"/>
          <w:sz w:val="20"/>
          <w:szCs w:val="20"/>
        </w:rPr>
      </w:pPr>
    </w:p>
    <w:p w14:paraId="47676059" w14:textId="01B7AFAC" w:rsidR="00F16616" w:rsidRPr="00F16616" w:rsidRDefault="00F16616" w:rsidP="00F16616">
      <w:pPr>
        <w:rPr>
          <w:rFonts w:ascii="Arial" w:hAnsi="Arial" w:cs="Arial"/>
          <w:sz w:val="20"/>
          <w:szCs w:val="20"/>
        </w:rPr>
      </w:pPr>
      <w:r w:rsidRPr="00F16616">
        <w:rPr>
          <w:rFonts w:ascii="Arial" w:hAnsi="Arial" w:cs="Arial"/>
          <w:sz w:val="20"/>
          <w:szCs w:val="20"/>
        </w:rPr>
        <w:t xml:space="preserve">Applicant’s </w:t>
      </w:r>
      <w:r w:rsidR="0021380E">
        <w:rPr>
          <w:rFonts w:ascii="Arial" w:hAnsi="Arial" w:cs="Arial"/>
          <w:sz w:val="20"/>
          <w:szCs w:val="20"/>
        </w:rPr>
        <w:t>f</w:t>
      </w:r>
      <w:r w:rsidRPr="00F16616">
        <w:rPr>
          <w:rFonts w:ascii="Arial" w:hAnsi="Arial" w:cs="Arial"/>
          <w:sz w:val="20"/>
          <w:szCs w:val="20"/>
        </w:rPr>
        <w:t xml:space="preserve">ull </w:t>
      </w:r>
      <w:r w:rsidR="0021380E">
        <w:rPr>
          <w:rFonts w:ascii="Arial" w:hAnsi="Arial" w:cs="Arial"/>
          <w:sz w:val="20"/>
          <w:szCs w:val="20"/>
        </w:rPr>
        <w:t>n</w:t>
      </w:r>
      <w:r w:rsidRPr="00F16616">
        <w:rPr>
          <w:rFonts w:ascii="Arial" w:hAnsi="Arial" w:cs="Arial"/>
          <w:sz w:val="20"/>
          <w:szCs w:val="20"/>
        </w:rPr>
        <w:t>ame</w:t>
      </w:r>
      <w:r w:rsidR="0021380E">
        <w:rPr>
          <w:rFonts w:ascii="Arial" w:hAnsi="Arial" w:cs="Arial"/>
          <w:sz w:val="20"/>
          <w:szCs w:val="20"/>
        </w:rPr>
        <w:t>:</w:t>
      </w:r>
      <w:r w:rsidRPr="00F16616">
        <w:rPr>
          <w:rFonts w:ascii="Arial" w:hAnsi="Arial" w:cs="Arial"/>
          <w:sz w:val="20"/>
          <w:szCs w:val="20"/>
        </w:rPr>
        <w:t xml:space="preserve"> _______________________________________________________________________</w:t>
      </w:r>
    </w:p>
    <w:p w14:paraId="63E82214" w14:textId="77777777" w:rsidR="00F16616" w:rsidRPr="00F16616" w:rsidRDefault="00F16616" w:rsidP="00F16616">
      <w:pPr>
        <w:rPr>
          <w:rFonts w:ascii="Arial" w:hAnsi="Arial" w:cs="Arial"/>
          <w:sz w:val="20"/>
          <w:szCs w:val="20"/>
        </w:rPr>
      </w:pPr>
    </w:p>
    <w:p w14:paraId="5B703ABF" w14:textId="329041EF" w:rsidR="00F16616" w:rsidRPr="00F16616" w:rsidRDefault="00F16616" w:rsidP="00F16616">
      <w:pPr>
        <w:rPr>
          <w:rFonts w:ascii="Arial" w:hAnsi="Arial" w:cs="Arial"/>
          <w:sz w:val="20"/>
          <w:szCs w:val="20"/>
        </w:rPr>
      </w:pPr>
      <w:r w:rsidRPr="00F16616">
        <w:rPr>
          <w:rFonts w:ascii="Arial" w:hAnsi="Arial" w:cs="Arial"/>
          <w:sz w:val="20"/>
          <w:szCs w:val="20"/>
        </w:rPr>
        <w:t xml:space="preserve">Mailing </w:t>
      </w:r>
      <w:r w:rsidR="0021380E">
        <w:rPr>
          <w:rFonts w:ascii="Arial" w:hAnsi="Arial" w:cs="Arial"/>
          <w:sz w:val="20"/>
          <w:szCs w:val="20"/>
        </w:rPr>
        <w:t>a</w:t>
      </w:r>
      <w:r w:rsidRPr="00F16616">
        <w:rPr>
          <w:rFonts w:ascii="Arial" w:hAnsi="Arial" w:cs="Arial"/>
          <w:sz w:val="20"/>
          <w:szCs w:val="20"/>
        </w:rPr>
        <w:t>ddress</w:t>
      </w:r>
      <w:r w:rsidR="0021380E">
        <w:rPr>
          <w:rFonts w:ascii="Arial" w:hAnsi="Arial" w:cs="Arial"/>
          <w:sz w:val="20"/>
          <w:szCs w:val="20"/>
        </w:rPr>
        <w:t>:</w:t>
      </w:r>
      <w:r w:rsidRPr="00F16616">
        <w:rPr>
          <w:rFonts w:ascii="Arial" w:hAnsi="Arial" w:cs="Arial"/>
          <w:sz w:val="20"/>
          <w:szCs w:val="20"/>
        </w:rPr>
        <w:t xml:space="preserve"> ____________________________________________</w:t>
      </w:r>
      <w:r>
        <w:rPr>
          <w:rFonts w:ascii="Arial" w:hAnsi="Arial" w:cs="Arial"/>
          <w:sz w:val="20"/>
          <w:szCs w:val="20"/>
        </w:rPr>
        <w:t>___________________________</w:t>
      </w:r>
    </w:p>
    <w:p w14:paraId="7B8A9749" w14:textId="77777777" w:rsidR="00F16616" w:rsidRPr="00F16616" w:rsidRDefault="00F16616" w:rsidP="00F16616">
      <w:pPr>
        <w:rPr>
          <w:rFonts w:ascii="Arial" w:hAnsi="Arial" w:cs="Arial"/>
          <w:sz w:val="20"/>
          <w:szCs w:val="20"/>
        </w:rPr>
      </w:pPr>
    </w:p>
    <w:p w14:paraId="0EDACCED" w14:textId="77777777" w:rsidR="00F16616" w:rsidRPr="00F16616" w:rsidRDefault="00F16616" w:rsidP="00F16616">
      <w:pPr>
        <w:rPr>
          <w:rFonts w:ascii="Arial" w:hAnsi="Arial" w:cs="Arial"/>
          <w:sz w:val="20"/>
          <w:szCs w:val="20"/>
        </w:rPr>
      </w:pPr>
      <w:r w:rsidRPr="00F16616">
        <w:rPr>
          <w:rFonts w:ascii="Arial" w:hAnsi="Arial" w:cs="Arial"/>
          <w:sz w:val="20"/>
          <w:szCs w:val="20"/>
        </w:rPr>
        <w:t>Email address: _____________________________________________</w:t>
      </w:r>
      <w:r>
        <w:rPr>
          <w:rFonts w:ascii="Arial" w:hAnsi="Arial" w:cs="Arial"/>
          <w:sz w:val="20"/>
          <w:szCs w:val="20"/>
        </w:rPr>
        <w:t>__________________________</w:t>
      </w:r>
    </w:p>
    <w:p w14:paraId="7AF447E2" w14:textId="77777777" w:rsidR="00F16616" w:rsidRPr="00F16616" w:rsidRDefault="00F16616" w:rsidP="00F16616">
      <w:pPr>
        <w:rPr>
          <w:rFonts w:ascii="Arial" w:hAnsi="Arial" w:cs="Arial"/>
          <w:sz w:val="20"/>
          <w:szCs w:val="20"/>
        </w:rPr>
      </w:pPr>
    </w:p>
    <w:p w14:paraId="08769441" w14:textId="56AF888E" w:rsidR="00F16616" w:rsidRPr="00F16616" w:rsidRDefault="00C23F4F" w:rsidP="00F16616">
      <w:pPr>
        <w:rPr>
          <w:rFonts w:ascii="Arial" w:hAnsi="Arial" w:cs="Arial"/>
          <w:sz w:val="20"/>
          <w:szCs w:val="20"/>
        </w:rPr>
      </w:pPr>
      <w:r>
        <w:rPr>
          <w:rFonts w:ascii="Arial" w:hAnsi="Arial" w:cs="Arial"/>
          <w:sz w:val="20"/>
          <w:szCs w:val="20"/>
        </w:rPr>
        <w:t xml:space="preserve">Cell </w:t>
      </w:r>
      <w:r w:rsidR="0021380E">
        <w:rPr>
          <w:rFonts w:ascii="Arial" w:hAnsi="Arial" w:cs="Arial"/>
          <w:sz w:val="20"/>
          <w:szCs w:val="20"/>
        </w:rPr>
        <w:t>phone n</w:t>
      </w:r>
      <w:r>
        <w:rPr>
          <w:rFonts w:ascii="Arial" w:hAnsi="Arial" w:cs="Arial"/>
          <w:sz w:val="20"/>
          <w:szCs w:val="20"/>
        </w:rPr>
        <w:t>umber</w:t>
      </w:r>
      <w:r w:rsidR="00F16616" w:rsidRPr="00F16616">
        <w:rPr>
          <w:rFonts w:ascii="Arial" w:hAnsi="Arial" w:cs="Arial"/>
          <w:sz w:val="20"/>
          <w:szCs w:val="20"/>
        </w:rPr>
        <w:t>: ___________________________________________</w:t>
      </w:r>
      <w:r w:rsidR="00F16616">
        <w:rPr>
          <w:rFonts w:ascii="Arial" w:hAnsi="Arial" w:cs="Arial"/>
          <w:sz w:val="20"/>
          <w:szCs w:val="20"/>
        </w:rPr>
        <w:t>____________________________</w:t>
      </w:r>
    </w:p>
    <w:p w14:paraId="48222B7F" w14:textId="77777777" w:rsidR="00F16616" w:rsidRPr="00F16616" w:rsidRDefault="00F16616" w:rsidP="00F16616">
      <w:pPr>
        <w:rPr>
          <w:rFonts w:ascii="Arial" w:hAnsi="Arial" w:cs="Arial"/>
          <w:sz w:val="20"/>
          <w:szCs w:val="20"/>
        </w:rPr>
      </w:pPr>
    </w:p>
    <w:p w14:paraId="61EB9594" w14:textId="74ABB809" w:rsidR="00F16616" w:rsidRPr="00F16616" w:rsidRDefault="00F16616" w:rsidP="00F16616">
      <w:pPr>
        <w:rPr>
          <w:rFonts w:ascii="Arial" w:hAnsi="Arial" w:cs="Arial"/>
          <w:sz w:val="20"/>
          <w:szCs w:val="20"/>
        </w:rPr>
      </w:pPr>
      <w:r w:rsidRPr="00F16616">
        <w:rPr>
          <w:rFonts w:ascii="Arial" w:hAnsi="Arial" w:cs="Arial"/>
          <w:sz w:val="20"/>
          <w:szCs w:val="20"/>
        </w:rPr>
        <w:t>Parent/</w:t>
      </w:r>
      <w:r w:rsidR="0021380E">
        <w:rPr>
          <w:rFonts w:ascii="Arial" w:hAnsi="Arial" w:cs="Arial"/>
          <w:sz w:val="20"/>
          <w:szCs w:val="20"/>
        </w:rPr>
        <w:t>g</w:t>
      </w:r>
      <w:r w:rsidRPr="00F16616">
        <w:rPr>
          <w:rFonts w:ascii="Arial" w:hAnsi="Arial" w:cs="Arial"/>
          <w:sz w:val="20"/>
          <w:szCs w:val="20"/>
        </w:rPr>
        <w:t>uardian</w:t>
      </w:r>
      <w:r w:rsidR="0021380E">
        <w:rPr>
          <w:rFonts w:ascii="Arial" w:hAnsi="Arial" w:cs="Arial"/>
          <w:sz w:val="20"/>
          <w:szCs w:val="20"/>
        </w:rPr>
        <w:t xml:space="preserve"> name(s):</w:t>
      </w:r>
      <w:r w:rsidRPr="00F16616">
        <w:rPr>
          <w:rFonts w:ascii="Arial" w:hAnsi="Arial" w:cs="Arial"/>
          <w:sz w:val="20"/>
          <w:szCs w:val="20"/>
        </w:rPr>
        <w:t xml:space="preserve"> ____________________________________________</w:t>
      </w:r>
      <w:r>
        <w:rPr>
          <w:rFonts w:ascii="Arial" w:hAnsi="Arial" w:cs="Arial"/>
          <w:sz w:val="20"/>
          <w:szCs w:val="20"/>
        </w:rPr>
        <w:t>___________________________</w:t>
      </w:r>
    </w:p>
    <w:p w14:paraId="25D644EE" w14:textId="77777777" w:rsidR="00F16616" w:rsidRPr="00F16616" w:rsidRDefault="00F16616" w:rsidP="00F16616">
      <w:pPr>
        <w:rPr>
          <w:rFonts w:ascii="Arial" w:hAnsi="Arial" w:cs="Arial"/>
          <w:sz w:val="20"/>
          <w:szCs w:val="20"/>
        </w:rPr>
      </w:pPr>
    </w:p>
    <w:p w14:paraId="281F2319" w14:textId="340F45F2" w:rsidR="00F16616" w:rsidRPr="00F16616" w:rsidRDefault="00F16616" w:rsidP="00F16616">
      <w:pPr>
        <w:rPr>
          <w:rFonts w:ascii="Arial" w:hAnsi="Arial" w:cs="Arial"/>
          <w:sz w:val="20"/>
          <w:szCs w:val="20"/>
        </w:rPr>
      </w:pPr>
      <w:r w:rsidRPr="00F16616">
        <w:rPr>
          <w:rFonts w:ascii="Arial" w:hAnsi="Arial" w:cs="Arial"/>
          <w:sz w:val="20"/>
          <w:szCs w:val="20"/>
        </w:rPr>
        <w:t xml:space="preserve">High </w:t>
      </w:r>
      <w:r w:rsidR="0021380E">
        <w:rPr>
          <w:rFonts w:ascii="Arial" w:hAnsi="Arial" w:cs="Arial"/>
          <w:sz w:val="20"/>
          <w:szCs w:val="20"/>
        </w:rPr>
        <w:t>s</w:t>
      </w:r>
      <w:r w:rsidRPr="00F16616">
        <w:rPr>
          <w:rFonts w:ascii="Arial" w:hAnsi="Arial" w:cs="Arial"/>
          <w:sz w:val="20"/>
          <w:szCs w:val="20"/>
        </w:rPr>
        <w:t xml:space="preserve">chool/ FFA </w:t>
      </w:r>
      <w:r w:rsidR="0021380E">
        <w:rPr>
          <w:rFonts w:ascii="Arial" w:hAnsi="Arial" w:cs="Arial"/>
          <w:sz w:val="20"/>
          <w:szCs w:val="20"/>
        </w:rPr>
        <w:t>c</w:t>
      </w:r>
      <w:r w:rsidRPr="00F16616">
        <w:rPr>
          <w:rFonts w:ascii="Arial" w:hAnsi="Arial" w:cs="Arial"/>
          <w:sz w:val="20"/>
          <w:szCs w:val="20"/>
        </w:rPr>
        <w:t>hapter</w:t>
      </w:r>
      <w:r w:rsidR="0021380E">
        <w:rPr>
          <w:rFonts w:ascii="Arial" w:hAnsi="Arial" w:cs="Arial"/>
          <w:sz w:val="20"/>
          <w:szCs w:val="20"/>
        </w:rPr>
        <w:t>:</w:t>
      </w:r>
      <w:r w:rsidRPr="00F16616">
        <w:rPr>
          <w:rFonts w:ascii="Arial" w:hAnsi="Arial" w:cs="Arial"/>
          <w:sz w:val="20"/>
          <w:szCs w:val="20"/>
        </w:rPr>
        <w:t xml:space="preserve"> ___________________________________________________________________</w:t>
      </w:r>
      <w:r>
        <w:rPr>
          <w:rFonts w:ascii="Arial" w:hAnsi="Arial" w:cs="Arial"/>
          <w:sz w:val="20"/>
          <w:szCs w:val="20"/>
        </w:rPr>
        <w:t>____</w:t>
      </w:r>
    </w:p>
    <w:p w14:paraId="4D92383E" w14:textId="77777777" w:rsidR="00F16616" w:rsidRPr="00F16616" w:rsidRDefault="00F16616" w:rsidP="00F16616">
      <w:pPr>
        <w:rPr>
          <w:rFonts w:ascii="Arial" w:hAnsi="Arial" w:cs="Arial"/>
          <w:sz w:val="20"/>
          <w:szCs w:val="20"/>
        </w:rPr>
      </w:pPr>
    </w:p>
    <w:p w14:paraId="7D848B45" w14:textId="67DE6C8A" w:rsidR="00F16616" w:rsidRDefault="00F16616" w:rsidP="00F16616">
      <w:pPr>
        <w:rPr>
          <w:rFonts w:ascii="Arial" w:hAnsi="Arial" w:cs="Arial"/>
          <w:sz w:val="20"/>
          <w:szCs w:val="20"/>
        </w:rPr>
      </w:pPr>
      <w:r w:rsidRPr="00F16616">
        <w:rPr>
          <w:rFonts w:ascii="Arial" w:hAnsi="Arial" w:cs="Arial"/>
          <w:sz w:val="20"/>
          <w:szCs w:val="20"/>
        </w:rPr>
        <w:t xml:space="preserve">School </w:t>
      </w:r>
      <w:r w:rsidR="0021380E">
        <w:rPr>
          <w:rFonts w:ascii="Arial" w:hAnsi="Arial" w:cs="Arial"/>
          <w:sz w:val="20"/>
          <w:szCs w:val="20"/>
        </w:rPr>
        <w:t>t</w:t>
      </w:r>
      <w:r w:rsidRPr="00F16616">
        <w:rPr>
          <w:rFonts w:ascii="Arial" w:hAnsi="Arial" w:cs="Arial"/>
          <w:sz w:val="20"/>
          <w:szCs w:val="20"/>
        </w:rPr>
        <w:t>elephone</w:t>
      </w:r>
      <w:r w:rsidR="0021380E">
        <w:rPr>
          <w:rFonts w:ascii="Arial" w:hAnsi="Arial" w:cs="Arial"/>
          <w:sz w:val="20"/>
          <w:szCs w:val="20"/>
        </w:rPr>
        <w:t>:</w:t>
      </w:r>
      <w:r w:rsidRPr="00F16616">
        <w:rPr>
          <w:rFonts w:ascii="Arial" w:hAnsi="Arial" w:cs="Arial"/>
          <w:sz w:val="20"/>
          <w:szCs w:val="20"/>
        </w:rPr>
        <w:t xml:space="preserve"> ___________________________________________</w:t>
      </w:r>
      <w:r>
        <w:rPr>
          <w:rFonts w:ascii="Arial" w:hAnsi="Arial" w:cs="Arial"/>
          <w:sz w:val="20"/>
          <w:szCs w:val="20"/>
        </w:rPr>
        <w:t>____________________________</w:t>
      </w:r>
    </w:p>
    <w:p w14:paraId="60DFD3B8" w14:textId="77777777" w:rsidR="00C23F4F" w:rsidRDefault="00C23F4F" w:rsidP="00F16616">
      <w:pPr>
        <w:rPr>
          <w:rFonts w:ascii="Arial" w:hAnsi="Arial" w:cs="Arial"/>
          <w:sz w:val="20"/>
          <w:szCs w:val="20"/>
        </w:rPr>
      </w:pPr>
    </w:p>
    <w:p w14:paraId="37E889A3" w14:textId="5FFB1FA8" w:rsidR="00C23F4F" w:rsidRDefault="00C23F4F" w:rsidP="00F16616">
      <w:pPr>
        <w:rPr>
          <w:rFonts w:ascii="Arial" w:hAnsi="Arial" w:cs="Arial"/>
          <w:sz w:val="20"/>
          <w:szCs w:val="20"/>
        </w:rPr>
      </w:pPr>
      <w:r>
        <w:rPr>
          <w:rFonts w:ascii="Arial" w:hAnsi="Arial" w:cs="Arial"/>
          <w:sz w:val="20"/>
          <w:szCs w:val="20"/>
        </w:rPr>
        <w:t xml:space="preserve">Advisor </w:t>
      </w:r>
      <w:r w:rsidR="0021380E">
        <w:rPr>
          <w:rFonts w:ascii="Arial" w:hAnsi="Arial" w:cs="Arial"/>
          <w:sz w:val="20"/>
          <w:szCs w:val="20"/>
        </w:rPr>
        <w:t>name and cell phone number:</w:t>
      </w:r>
    </w:p>
    <w:p w14:paraId="6EF515F1" w14:textId="77777777" w:rsidR="00C23F4F" w:rsidRPr="00F16616" w:rsidRDefault="00C23F4F" w:rsidP="00F16616">
      <w:pPr>
        <w:rPr>
          <w:rFonts w:ascii="Arial" w:hAnsi="Arial" w:cs="Arial"/>
          <w:sz w:val="20"/>
          <w:szCs w:val="20"/>
        </w:rPr>
      </w:pPr>
      <w:r>
        <w:rPr>
          <w:rFonts w:ascii="Arial" w:hAnsi="Arial" w:cs="Arial"/>
          <w:sz w:val="20"/>
          <w:szCs w:val="20"/>
        </w:rPr>
        <w:t>_______________________________________________________________________</w:t>
      </w:r>
    </w:p>
    <w:p w14:paraId="4B57B5B0" w14:textId="77777777" w:rsidR="00F16616" w:rsidRPr="00F16616" w:rsidRDefault="00F16616" w:rsidP="00F16616">
      <w:pPr>
        <w:rPr>
          <w:rFonts w:ascii="Arial" w:hAnsi="Arial" w:cs="Arial"/>
          <w:sz w:val="20"/>
          <w:szCs w:val="20"/>
        </w:rPr>
      </w:pPr>
    </w:p>
    <w:p w14:paraId="7EE1F394" w14:textId="77777777" w:rsidR="00F16616" w:rsidRPr="00F16616" w:rsidRDefault="00F16616" w:rsidP="00F16616">
      <w:pPr>
        <w:pStyle w:val="Heading1"/>
        <w:rPr>
          <w:rFonts w:ascii="Arial" w:hAnsi="Arial" w:cs="Arial"/>
          <w:sz w:val="18"/>
          <w:szCs w:val="18"/>
        </w:rPr>
      </w:pPr>
      <w:r w:rsidRPr="00F16616">
        <w:rPr>
          <w:rFonts w:ascii="Arial" w:hAnsi="Arial" w:cs="Arial"/>
          <w:sz w:val="18"/>
          <w:szCs w:val="18"/>
        </w:rPr>
        <w:t>Supporting Materials</w:t>
      </w:r>
    </w:p>
    <w:p w14:paraId="3D4A8261" w14:textId="77777777" w:rsidR="00F16616" w:rsidRPr="00F16616" w:rsidRDefault="00F16616" w:rsidP="00F16616">
      <w:pPr>
        <w:numPr>
          <w:ilvl w:val="0"/>
          <w:numId w:val="24"/>
        </w:numPr>
        <w:rPr>
          <w:rFonts w:ascii="Arial" w:hAnsi="Arial" w:cs="Arial"/>
          <w:sz w:val="18"/>
          <w:szCs w:val="18"/>
        </w:rPr>
      </w:pPr>
      <w:r w:rsidRPr="00F16616">
        <w:rPr>
          <w:rFonts w:ascii="Arial" w:hAnsi="Arial" w:cs="Arial"/>
          <w:sz w:val="18"/>
          <w:szCs w:val="18"/>
        </w:rPr>
        <w:t>Attach a resume on white paper (not to exceed four pages) which includes the following items:</w:t>
      </w:r>
    </w:p>
    <w:p w14:paraId="6E78A8C3" w14:textId="77777777" w:rsidR="00F16616" w:rsidRPr="00F16616" w:rsidRDefault="00F16616" w:rsidP="00F16616">
      <w:pPr>
        <w:numPr>
          <w:ilvl w:val="0"/>
          <w:numId w:val="25"/>
        </w:numPr>
        <w:rPr>
          <w:rFonts w:ascii="Arial" w:hAnsi="Arial" w:cs="Arial"/>
          <w:sz w:val="18"/>
          <w:szCs w:val="18"/>
        </w:rPr>
      </w:pPr>
      <w:r w:rsidRPr="00F16616">
        <w:rPr>
          <w:rFonts w:ascii="Arial" w:hAnsi="Arial" w:cs="Arial"/>
          <w:sz w:val="18"/>
          <w:szCs w:val="18"/>
        </w:rPr>
        <w:t>Your FFA achievements, offices held, participation in FFA activities, etc.</w:t>
      </w:r>
    </w:p>
    <w:p w14:paraId="25EF45C4" w14:textId="77777777" w:rsidR="00F16616" w:rsidRPr="00F16616" w:rsidRDefault="00F16616" w:rsidP="00F16616">
      <w:pPr>
        <w:numPr>
          <w:ilvl w:val="0"/>
          <w:numId w:val="25"/>
        </w:numPr>
        <w:rPr>
          <w:rFonts w:ascii="Arial" w:hAnsi="Arial" w:cs="Arial"/>
          <w:sz w:val="18"/>
          <w:szCs w:val="18"/>
        </w:rPr>
      </w:pPr>
      <w:r w:rsidRPr="00F16616">
        <w:rPr>
          <w:rFonts w:ascii="Arial" w:hAnsi="Arial" w:cs="Arial"/>
          <w:sz w:val="18"/>
          <w:szCs w:val="18"/>
        </w:rPr>
        <w:t>A description of your SAE program.</w:t>
      </w:r>
    </w:p>
    <w:p w14:paraId="67542CAB" w14:textId="77777777" w:rsidR="00F16616" w:rsidRPr="00F16616" w:rsidRDefault="00F16616" w:rsidP="00F16616">
      <w:pPr>
        <w:numPr>
          <w:ilvl w:val="0"/>
          <w:numId w:val="25"/>
        </w:numPr>
        <w:rPr>
          <w:rFonts w:ascii="Arial" w:hAnsi="Arial" w:cs="Arial"/>
          <w:sz w:val="18"/>
          <w:szCs w:val="18"/>
        </w:rPr>
      </w:pPr>
      <w:r w:rsidRPr="00F16616">
        <w:rPr>
          <w:rFonts w:ascii="Arial" w:hAnsi="Arial" w:cs="Arial"/>
          <w:sz w:val="18"/>
          <w:szCs w:val="18"/>
        </w:rPr>
        <w:t>A description or list of school and community activities in which you have actively participated.</w:t>
      </w:r>
    </w:p>
    <w:p w14:paraId="23428C5E" w14:textId="77777777" w:rsidR="00F16616" w:rsidRPr="00F16616" w:rsidRDefault="00E07CB1" w:rsidP="00F16616">
      <w:pPr>
        <w:numPr>
          <w:ilvl w:val="0"/>
          <w:numId w:val="25"/>
        </w:numPr>
        <w:rPr>
          <w:rFonts w:ascii="Arial" w:hAnsi="Arial" w:cs="Arial"/>
          <w:sz w:val="18"/>
          <w:szCs w:val="18"/>
        </w:rPr>
      </w:pPr>
      <w:r>
        <w:rPr>
          <w:rFonts w:ascii="Arial" w:hAnsi="Arial" w:cs="Arial"/>
          <w:sz w:val="18"/>
          <w:szCs w:val="18"/>
        </w:rPr>
        <w:t>A one-</w:t>
      </w:r>
      <w:r w:rsidR="00F16616" w:rsidRPr="00F16616">
        <w:rPr>
          <w:rFonts w:ascii="Arial" w:hAnsi="Arial" w:cs="Arial"/>
          <w:sz w:val="18"/>
          <w:szCs w:val="18"/>
        </w:rPr>
        <w:t>page statement of future goals and plans.</w:t>
      </w:r>
    </w:p>
    <w:p w14:paraId="4B0FA95F" w14:textId="77777777" w:rsidR="00F16616" w:rsidRPr="00F16616" w:rsidRDefault="00E07CB1" w:rsidP="00F16616">
      <w:pPr>
        <w:numPr>
          <w:ilvl w:val="0"/>
          <w:numId w:val="25"/>
        </w:numPr>
        <w:rPr>
          <w:rFonts w:ascii="Arial" w:hAnsi="Arial" w:cs="Arial"/>
          <w:sz w:val="18"/>
          <w:szCs w:val="18"/>
        </w:rPr>
      </w:pPr>
      <w:r>
        <w:rPr>
          <w:rFonts w:ascii="Arial" w:hAnsi="Arial" w:cs="Arial"/>
          <w:sz w:val="18"/>
          <w:szCs w:val="18"/>
        </w:rPr>
        <w:t>A one-</w:t>
      </w:r>
      <w:r w:rsidR="00F16616" w:rsidRPr="00F16616">
        <w:rPr>
          <w:rFonts w:ascii="Arial" w:hAnsi="Arial" w:cs="Arial"/>
          <w:sz w:val="18"/>
          <w:szCs w:val="18"/>
        </w:rPr>
        <w:t>page statement of why you want to attend the Washington Leadership Conference.</w:t>
      </w:r>
    </w:p>
    <w:p w14:paraId="32E17655" w14:textId="77777777" w:rsidR="00F16616" w:rsidRPr="00F16616" w:rsidRDefault="00F16616" w:rsidP="00F16616">
      <w:pPr>
        <w:rPr>
          <w:rFonts w:ascii="Arial" w:hAnsi="Arial" w:cs="Arial"/>
          <w:sz w:val="18"/>
          <w:szCs w:val="18"/>
        </w:rPr>
      </w:pPr>
    </w:p>
    <w:p w14:paraId="0E856609" w14:textId="053BF265" w:rsidR="00F16616" w:rsidRPr="00F16616" w:rsidRDefault="00F16616" w:rsidP="00F16616">
      <w:pPr>
        <w:numPr>
          <w:ilvl w:val="0"/>
          <w:numId w:val="24"/>
        </w:numPr>
        <w:rPr>
          <w:rFonts w:ascii="Arial" w:hAnsi="Arial" w:cs="Arial"/>
          <w:sz w:val="18"/>
          <w:szCs w:val="18"/>
        </w:rPr>
      </w:pPr>
      <w:r w:rsidRPr="00F16616">
        <w:rPr>
          <w:rFonts w:ascii="Arial" w:hAnsi="Arial" w:cs="Arial"/>
          <w:sz w:val="18"/>
          <w:szCs w:val="18"/>
        </w:rPr>
        <w:t>Attach the most current copy of your high school transcript</w:t>
      </w:r>
      <w:r w:rsidR="00E16031">
        <w:rPr>
          <w:rFonts w:ascii="Arial" w:hAnsi="Arial" w:cs="Arial"/>
          <w:sz w:val="18"/>
          <w:szCs w:val="18"/>
        </w:rPr>
        <w:t xml:space="preserve"> (does not have to be sealed)</w:t>
      </w:r>
    </w:p>
    <w:p w14:paraId="2EA821DD" w14:textId="77777777" w:rsidR="00F16616" w:rsidRPr="00F16616" w:rsidRDefault="00F16616" w:rsidP="00F16616">
      <w:pPr>
        <w:rPr>
          <w:rFonts w:ascii="Arial" w:hAnsi="Arial" w:cs="Arial"/>
          <w:sz w:val="20"/>
          <w:szCs w:val="20"/>
        </w:rPr>
      </w:pPr>
    </w:p>
    <w:p w14:paraId="0327F6C7" w14:textId="77777777" w:rsidR="00F16616" w:rsidRPr="00F16616" w:rsidRDefault="00F16616" w:rsidP="00F16616">
      <w:pPr>
        <w:pStyle w:val="Heading1"/>
        <w:rPr>
          <w:rFonts w:ascii="Arial" w:hAnsi="Arial" w:cs="Arial"/>
          <w:sz w:val="20"/>
          <w:szCs w:val="20"/>
        </w:rPr>
      </w:pPr>
      <w:r w:rsidRPr="00F16616">
        <w:rPr>
          <w:rFonts w:ascii="Arial" w:hAnsi="Arial" w:cs="Arial"/>
          <w:sz w:val="20"/>
          <w:szCs w:val="20"/>
        </w:rPr>
        <w:t>Signatures</w:t>
      </w:r>
    </w:p>
    <w:p w14:paraId="2F32DB74" w14:textId="77777777" w:rsidR="00F16616" w:rsidRPr="00F16616" w:rsidRDefault="00F16616" w:rsidP="00F16616">
      <w:pPr>
        <w:rPr>
          <w:rFonts w:ascii="Arial" w:hAnsi="Arial" w:cs="Arial"/>
          <w:sz w:val="20"/>
          <w:szCs w:val="20"/>
        </w:rPr>
      </w:pPr>
    </w:p>
    <w:p w14:paraId="4D19BC98" w14:textId="77777777" w:rsidR="00F16616" w:rsidRPr="00F16616" w:rsidRDefault="00F16616" w:rsidP="00F16616">
      <w:pPr>
        <w:rPr>
          <w:rFonts w:ascii="Arial" w:hAnsi="Arial" w:cs="Arial"/>
          <w:sz w:val="20"/>
          <w:szCs w:val="20"/>
        </w:rPr>
      </w:pPr>
      <w:r>
        <w:rPr>
          <w:rFonts w:ascii="Arial" w:hAnsi="Arial" w:cs="Arial"/>
          <w:sz w:val="20"/>
          <w:szCs w:val="20"/>
        </w:rPr>
        <w:t>We recommend _______</w:t>
      </w:r>
      <w:r w:rsidRPr="00F16616">
        <w:rPr>
          <w:rFonts w:ascii="Arial" w:hAnsi="Arial" w:cs="Arial"/>
          <w:sz w:val="20"/>
          <w:szCs w:val="20"/>
        </w:rPr>
        <w:t>______________</w:t>
      </w:r>
      <w:r w:rsidR="00E07CB1">
        <w:rPr>
          <w:rFonts w:ascii="Arial" w:hAnsi="Arial" w:cs="Arial"/>
          <w:sz w:val="20"/>
          <w:szCs w:val="20"/>
        </w:rPr>
        <w:t>___________________</w:t>
      </w:r>
      <w:r w:rsidRPr="00F16616">
        <w:rPr>
          <w:rFonts w:ascii="Arial" w:hAnsi="Arial" w:cs="Arial"/>
          <w:sz w:val="20"/>
          <w:szCs w:val="20"/>
        </w:rPr>
        <w:t>_____ for this scholarship.</w:t>
      </w:r>
    </w:p>
    <w:p w14:paraId="6F6500B0" w14:textId="77777777" w:rsidR="00F16616" w:rsidRPr="00F16616" w:rsidRDefault="00E07CB1" w:rsidP="00F16616">
      <w:pPr>
        <w:rPr>
          <w:rFonts w:ascii="Arial" w:hAnsi="Arial" w:cs="Arial"/>
          <w:sz w:val="20"/>
          <w:szCs w:val="20"/>
        </w:rPr>
      </w:pPr>
      <w:r>
        <w:rPr>
          <w:rFonts w:ascii="Arial" w:hAnsi="Arial" w:cs="Arial"/>
          <w:sz w:val="20"/>
          <w:szCs w:val="20"/>
        </w:rPr>
        <w:br/>
      </w:r>
    </w:p>
    <w:p w14:paraId="10D8483E" w14:textId="77777777" w:rsidR="00F16616" w:rsidRPr="00F16616" w:rsidRDefault="00F16616" w:rsidP="00F16616">
      <w:pPr>
        <w:rPr>
          <w:rFonts w:ascii="Arial" w:hAnsi="Arial" w:cs="Arial"/>
          <w:sz w:val="20"/>
          <w:szCs w:val="20"/>
        </w:rPr>
      </w:pPr>
    </w:p>
    <w:p w14:paraId="54582001" w14:textId="0063BC84" w:rsidR="00755738" w:rsidRPr="00F16616" w:rsidRDefault="00F16616" w:rsidP="003C114E">
      <w:pPr>
        <w:rPr>
          <w:rFonts w:ascii="Arial" w:hAnsi="Arial" w:cs="Arial"/>
          <w:sz w:val="20"/>
          <w:szCs w:val="20"/>
        </w:rPr>
      </w:pPr>
      <w:r w:rsidRPr="00F16616">
        <w:rPr>
          <w:rFonts w:ascii="Arial" w:hAnsi="Arial" w:cs="Arial"/>
          <w:sz w:val="20"/>
          <w:szCs w:val="20"/>
        </w:rPr>
        <w:t>_________</w:t>
      </w:r>
      <w:r>
        <w:rPr>
          <w:rFonts w:ascii="Arial" w:hAnsi="Arial" w:cs="Arial"/>
          <w:sz w:val="20"/>
          <w:szCs w:val="20"/>
        </w:rPr>
        <w:t>______</w:t>
      </w:r>
      <w:r w:rsidR="00016C38">
        <w:rPr>
          <w:rFonts w:ascii="Arial" w:hAnsi="Arial" w:cs="Arial"/>
          <w:sz w:val="20"/>
          <w:szCs w:val="20"/>
        </w:rPr>
        <w:t>_________</w:t>
      </w:r>
      <w:r>
        <w:rPr>
          <w:rFonts w:ascii="Arial" w:hAnsi="Arial" w:cs="Arial"/>
          <w:sz w:val="20"/>
          <w:szCs w:val="20"/>
        </w:rPr>
        <w:t>___</w:t>
      </w:r>
      <w:r w:rsidR="00221F33">
        <w:rPr>
          <w:rFonts w:ascii="Arial" w:hAnsi="Arial" w:cs="Arial"/>
          <w:sz w:val="20"/>
          <w:szCs w:val="20"/>
        </w:rPr>
        <w:t>__</w:t>
      </w:r>
      <w:r>
        <w:rPr>
          <w:rFonts w:ascii="Arial" w:hAnsi="Arial" w:cs="Arial"/>
          <w:sz w:val="20"/>
          <w:szCs w:val="20"/>
        </w:rPr>
        <w:t>___</w:t>
      </w:r>
      <w:r w:rsidRPr="00F16616">
        <w:rPr>
          <w:rFonts w:ascii="Arial" w:hAnsi="Arial" w:cs="Arial"/>
          <w:sz w:val="20"/>
          <w:szCs w:val="20"/>
        </w:rPr>
        <w:tab/>
        <w:t xml:space="preserve">     </w:t>
      </w:r>
      <w:r w:rsidR="00016C38">
        <w:rPr>
          <w:rFonts w:ascii="Arial" w:hAnsi="Arial" w:cs="Arial"/>
          <w:sz w:val="20"/>
          <w:szCs w:val="20"/>
        </w:rPr>
        <w:t xml:space="preserve">            </w:t>
      </w:r>
      <w:r w:rsidRPr="00F16616">
        <w:rPr>
          <w:rFonts w:ascii="Arial" w:hAnsi="Arial" w:cs="Arial"/>
          <w:sz w:val="20"/>
          <w:szCs w:val="20"/>
        </w:rPr>
        <w:t>__________</w:t>
      </w:r>
      <w:r>
        <w:rPr>
          <w:rFonts w:ascii="Arial" w:hAnsi="Arial" w:cs="Arial"/>
          <w:sz w:val="20"/>
          <w:szCs w:val="20"/>
        </w:rPr>
        <w:t>______</w:t>
      </w:r>
      <w:r w:rsidR="00016C38">
        <w:rPr>
          <w:rFonts w:ascii="Arial" w:hAnsi="Arial" w:cs="Arial"/>
          <w:sz w:val="20"/>
          <w:szCs w:val="20"/>
        </w:rPr>
        <w:t>_______________</w:t>
      </w:r>
      <w:r w:rsidR="00016C38">
        <w:rPr>
          <w:rFonts w:ascii="Arial" w:hAnsi="Arial" w:cs="Arial"/>
          <w:sz w:val="20"/>
          <w:szCs w:val="20"/>
        </w:rPr>
        <w:tab/>
      </w:r>
      <w:r w:rsidR="00016C38">
        <w:rPr>
          <w:rFonts w:ascii="Arial" w:hAnsi="Arial" w:cs="Arial"/>
          <w:sz w:val="20"/>
          <w:szCs w:val="20"/>
        </w:rPr>
        <w:tab/>
      </w:r>
      <w:r w:rsidR="00016C38">
        <w:rPr>
          <w:rFonts w:ascii="Arial" w:hAnsi="Arial" w:cs="Arial"/>
          <w:sz w:val="20"/>
          <w:szCs w:val="20"/>
        </w:rPr>
        <w:tab/>
      </w:r>
      <w:r w:rsidRPr="00F16616">
        <w:rPr>
          <w:rFonts w:ascii="Arial" w:hAnsi="Arial" w:cs="Arial"/>
          <w:sz w:val="20"/>
          <w:szCs w:val="20"/>
        </w:rPr>
        <w:t>Principal</w:t>
      </w:r>
      <w:r>
        <w:rPr>
          <w:rFonts w:ascii="Arial" w:hAnsi="Arial" w:cs="Arial"/>
          <w:sz w:val="20"/>
          <w:szCs w:val="20"/>
        </w:rPr>
        <w:tab/>
      </w:r>
      <w:r>
        <w:rPr>
          <w:rFonts w:ascii="Arial" w:hAnsi="Arial" w:cs="Arial"/>
          <w:sz w:val="20"/>
          <w:szCs w:val="20"/>
        </w:rPr>
        <w:tab/>
      </w:r>
      <w:r w:rsidR="00016C38">
        <w:rPr>
          <w:rFonts w:ascii="Arial" w:hAnsi="Arial" w:cs="Arial"/>
          <w:sz w:val="20"/>
          <w:szCs w:val="20"/>
        </w:rPr>
        <w:t xml:space="preserve">   </w:t>
      </w:r>
      <w:r>
        <w:rPr>
          <w:rFonts w:ascii="Arial" w:hAnsi="Arial" w:cs="Arial"/>
          <w:sz w:val="20"/>
          <w:szCs w:val="20"/>
        </w:rPr>
        <w:tab/>
      </w:r>
      <w:r w:rsidR="00221F33">
        <w:rPr>
          <w:rFonts w:ascii="Arial" w:hAnsi="Arial" w:cs="Arial"/>
          <w:sz w:val="20"/>
          <w:szCs w:val="20"/>
        </w:rPr>
        <w:tab/>
      </w:r>
      <w:r w:rsidR="00016C38">
        <w:rPr>
          <w:rFonts w:ascii="Arial" w:hAnsi="Arial" w:cs="Arial"/>
          <w:sz w:val="20"/>
          <w:szCs w:val="20"/>
        </w:rPr>
        <w:t xml:space="preserve">         </w:t>
      </w:r>
      <w:r w:rsidR="00755738">
        <w:rPr>
          <w:rFonts w:ascii="Arial" w:hAnsi="Arial" w:cs="Arial"/>
          <w:sz w:val="20"/>
          <w:szCs w:val="20"/>
        </w:rPr>
        <w:t>FFA Advisor</w:t>
      </w:r>
    </w:p>
    <w:sectPr w:rsidR="00755738" w:rsidRPr="00F16616" w:rsidSect="00AC0F9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93FE" w14:textId="77777777" w:rsidR="00C032F7" w:rsidRDefault="00C032F7">
      <w:r>
        <w:separator/>
      </w:r>
    </w:p>
  </w:endnote>
  <w:endnote w:type="continuationSeparator" w:id="0">
    <w:p w14:paraId="15DA0930" w14:textId="77777777" w:rsidR="00C032F7" w:rsidRDefault="00C0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E196" w14:textId="77777777" w:rsidR="00E16031" w:rsidRDefault="00E16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FCA5" w14:textId="77777777" w:rsidR="001E0493" w:rsidRDefault="001E0493">
    <w:pPr>
      <w:pStyle w:val="BlockText"/>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A7B7" w14:textId="00A20C12" w:rsidR="001E0493" w:rsidRDefault="00E16031" w:rsidP="00756CFE">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7FF6" w14:textId="77777777" w:rsidR="00C032F7" w:rsidRDefault="00C032F7">
      <w:r>
        <w:separator/>
      </w:r>
    </w:p>
  </w:footnote>
  <w:footnote w:type="continuationSeparator" w:id="0">
    <w:p w14:paraId="7FB83866" w14:textId="77777777" w:rsidR="00C032F7" w:rsidRDefault="00C0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F0BD" w14:textId="77777777" w:rsidR="00E16031" w:rsidRDefault="00E16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B19C" w14:textId="77777777" w:rsidR="00E16031" w:rsidRDefault="00E16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849A" w14:textId="77777777" w:rsidR="00E16031" w:rsidRDefault="00E16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DEE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5A71"/>
    <w:multiLevelType w:val="hybridMultilevel"/>
    <w:tmpl w:val="F27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3E15EFC"/>
    <w:multiLevelType w:val="hybridMultilevel"/>
    <w:tmpl w:val="3C54F6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91239"/>
    <w:multiLevelType w:val="hybridMultilevel"/>
    <w:tmpl w:val="767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5397"/>
    <w:multiLevelType w:val="hybridMultilevel"/>
    <w:tmpl w:val="030AF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8" w15:restartNumberingAfterBreak="0">
    <w:nsid w:val="1F0778F0"/>
    <w:multiLevelType w:val="hybridMultilevel"/>
    <w:tmpl w:val="C9D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77C3"/>
    <w:multiLevelType w:val="singleLevel"/>
    <w:tmpl w:val="71B6F2AC"/>
    <w:lvl w:ilvl="0">
      <w:start w:val="1"/>
      <w:numFmt w:val="lowerLetter"/>
      <w:lvlText w:val="%1."/>
      <w:lvlJc w:val="left"/>
      <w:pPr>
        <w:tabs>
          <w:tab w:val="num" w:pos="1080"/>
        </w:tabs>
        <w:ind w:left="1080" w:hanging="360"/>
      </w:pPr>
      <w:rPr>
        <w:rFonts w:hint="default"/>
      </w:rPr>
    </w:lvl>
  </w:abstractNum>
  <w:abstractNum w:abstractNumId="10"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2635D8"/>
    <w:multiLevelType w:val="hybridMultilevel"/>
    <w:tmpl w:val="A80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1B764C"/>
    <w:multiLevelType w:val="hybridMultilevel"/>
    <w:tmpl w:val="1F86A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15" w15:restartNumberingAfterBreak="0">
    <w:nsid w:val="320C3100"/>
    <w:multiLevelType w:val="hybridMultilevel"/>
    <w:tmpl w:val="2B9A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39692E03"/>
    <w:multiLevelType w:val="hybridMultilevel"/>
    <w:tmpl w:val="EE9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24"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25" w15:restartNumberingAfterBreak="0">
    <w:nsid w:val="69D15555"/>
    <w:multiLevelType w:val="hybridMultilevel"/>
    <w:tmpl w:val="00367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F7772"/>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15:restartNumberingAfterBreak="0">
    <w:nsid w:val="70DC6B53"/>
    <w:multiLevelType w:val="singleLevel"/>
    <w:tmpl w:val="8CC00772"/>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28" w15:restartNumberingAfterBreak="0">
    <w:nsid w:val="7B070A56"/>
    <w:multiLevelType w:val="hybridMultilevel"/>
    <w:tmpl w:val="216C8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6D5E"/>
    <w:multiLevelType w:val="hybridMultilevel"/>
    <w:tmpl w:val="FE0A4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20"/>
  </w:num>
  <w:num w:numId="3">
    <w:abstractNumId w:val="30"/>
  </w:num>
  <w:num w:numId="4">
    <w:abstractNumId w:val="19"/>
  </w:num>
  <w:num w:numId="5">
    <w:abstractNumId w:val="18"/>
  </w:num>
  <w:num w:numId="6">
    <w:abstractNumId w:val="10"/>
  </w:num>
  <w:num w:numId="7">
    <w:abstractNumId w:val="16"/>
  </w:num>
  <w:num w:numId="8">
    <w:abstractNumId w:val="22"/>
  </w:num>
  <w:num w:numId="9">
    <w:abstractNumId w:val="21"/>
  </w:num>
  <w:num w:numId="10">
    <w:abstractNumId w:val="12"/>
  </w:num>
  <w:num w:numId="11">
    <w:abstractNumId w:val="7"/>
  </w:num>
  <w:num w:numId="1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27"/>
  </w:num>
  <w:num w:numId="17">
    <w:abstractNumId w:val="11"/>
  </w:num>
  <w:num w:numId="18">
    <w:abstractNumId w:val="8"/>
  </w:num>
  <w:num w:numId="19">
    <w:abstractNumId w:val="1"/>
  </w:num>
  <w:num w:numId="20">
    <w:abstractNumId w:val="17"/>
  </w:num>
  <w:num w:numId="21">
    <w:abstractNumId w:val="4"/>
  </w:num>
  <w:num w:numId="22">
    <w:abstractNumId w:val="28"/>
  </w:num>
  <w:num w:numId="23">
    <w:abstractNumId w:val="0"/>
  </w:num>
  <w:num w:numId="24">
    <w:abstractNumId w:val="26"/>
  </w:num>
  <w:num w:numId="25">
    <w:abstractNumId w:val="9"/>
  </w:num>
  <w:num w:numId="26">
    <w:abstractNumId w:val="3"/>
  </w:num>
  <w:num w:numId="27">
    <w:abstractNumId w:val="25"/>
  </w:num>
  <w:num w:numId="28">
    <w:abstractNumId w:val="13"/>
  </w:num>
  <w:num w:numId="29">
    <w:abstractNumId w:val="29"/>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16C38"/>
    <w:rsid w:val="00020F39"/>
    <w:rsid w:val="000441C7"/>
    <w:rsid w:val="00082B5C"/>
    <w:rsid w:val="00087F68"/>
    <w:rsid w:val="000934FC"/>
    <w:rsid w:val="00097AE5"/>
    <w:rsid w:val="000B311C"/>
    <w:rsid w:val="000E1265"/>
    <w:rsid w:val="000E6793"/>
    <w:rsid w:val="00131E73"/>
    <w:rsid w:val="001416B7"/>
    <w:rsid w:val="00146F4D"/>
    <w:rsid w:val="00153FE9"/>
    <w:rsid w:val="0016758A"/>
    <w:rsid w:val="001738C5"/>
    <w:rsid w:val="00180204"/>
    <w:rsid w:val="001B4146"/>
    <w:rsid w:val="001B770A"/>
    <w:rsid w:val="001C1299"/>
    <w:rsid w:val="001D3F6F"/>
    <w:rsid w:val="001E0493"/>
    <w:rsid w:val="001E2BE5"/>
    <w:rsid w:val="001E3D9B"/>
    <w:rsid w:val="002001ED"/>
    <w:rsid w:val="002058FF"/>
    <w:rsid w:val="00207EC7"/>
    <w:rsid w:val="00210105"/>
    <w:rsid w:val="0021380E"/>
    <w:rsid w:val="00221F33"/>
    <w:rsid w:val="002256BA"/>
    <w:rsid w:val="0025757D"/>
    <w:rsid w:val="00270BE5"/>
    <w:rsid w:val="00275350"/>
    <w:rsid w:val="002B21EA"/>
    <w:rsid w:val="002E559B"/>
    <w:rsid w:val="0032233F"/>
    <w:rsid w:val="00326538"/>
    <w:rsid w:val="00347E6A"/>
    <w:rsid w:val="00372E1F"/>
    <w:rsid w:val="00373171"/>
    <w:rsid w:val="00386E18"/>
    <w:rsid w:val="00390835"/>
    <w:rsid w:val="003C114E"/>
    <w:rsid w:val="003C16B4"/>
    <w:rsid w:val="003E1395"/>
    <w:rsid w:val="003F71A3"/>
    <w:rsid w:val="00405A43"/>
    <w:rsid w:val="0042714B"/>
    <w:rsid w:val="00440781"/>
    <w:rsid w:val="00441841"/>
    <w:rsid w:val="00461BB1"/>
    <w:rsid w:val="00483402"/>
    <w:rsid w:val="004A580C"/>
    <w:rsid w:val="004F06C8"/>
    <w:rsid w:val="00500C2A"/>
    <w:rsid w:val="0051045C"/>
    <w:rsid w:val="00510DA2"/>
    <w:rsid w:val="005358CA"/>
    <w:rsid w:val="005400F6"/>
    <w:rsid w:val="005414F7"/>
    <w:rsid w:val="00555233"/>
    <w:rsid w:val="00555317"/>
    <w:rsid w:val="00564EDF"/>
    <w:rsid w:val="005741BC"/>
    <w:rsid w:val="0058181A"/>
    <w:rsid w:val="005868EC"/>
    <w:rsid w:val="00592BD1"/>
    <w:rsid w:val="005C4A3F"/>
    <w:rsid w:val="005C6245"/>
    <w:rsid w:val="005C7627"/>
    <w:rsid w:val="005D0B25"/>
    <w:rsid w:val="005E0E45"/>
    <w:rsid w:val="00636DF7"/>
    <w:rsid w:val="00642E0F"/>
    <w:rsid w:val="00653027"/>
    <w:rsid w:val="006552B7"/>
    <w:rsid w:val="006769B4"/>
    <w:rsid w:val="00682D97"/>
    <w:rsid w:val="00687EB5"/>
    <w:rsid w:val="00746F99"/>
    <w:rsid w:val="007522AC"/>
    <w:rsid w:val="00755738"/>
    <w:rsid w:val="00756CFE"/>
    <w:rsid w:val="007774B8"/>
    <w:rsid w:val="00783FBC"/>
    <w:rsid w:val="00785B8A"/>
    <w:rsid w:val="007930B9"/>
    <w:rsid w:val="007B027A"/>
    <w:rsid w:val="007F3E21"/>
    <w:rsid w:val="00821694"/>
    <w:rsid w:val="00847699"/>
    <w:rsid w:val="0086470C"/>
    <w:rsid w:val="00873C9D"/>
    <w:rsid w:val="008858FE"/>
    <w:rsid w:val="00894AB2"/>
    <w:rsid w:val="008A2704"/>
    <w:rsid w:val="008C192F"/>
    <w:rsid w:val="008C75D5"/>
    <w:rsid w:val="008C7D22"/>
    <w:rsid w:val="008D3B4C"/>
    <w:rsid w:val="008E7C37"/>
    <w:rsid w:val="008F0691"/>
    <w:rsid w:val="00907DE7"/>
    <w:rsid w:val="009105C4"/>
    <w:rsid w:val="00927A4D"/>
    <w:rsid w:val="00930807"/>
    <w:rsid w:val="00934525"/>
    <w:rsid w:val="00940AB4"/>
    <w:rsid w:val="00941708"/>
    <w:rsid w:val="00997497"/>
    <w:rsid w:val="009B18E6"/>
    <w:rsid w:val="009E0053"/>
    <w:rsid w:val="00A110BD"/>
    <w:rsid w:val="00A12CA0"/>
    <w:rsid w:val="00A13822"/>
    <w:rsid w:val="00A21A12"/>
    <w:rsid w:val="00A32E49"/>
    <w:rsid w:val="00A40BA7"/>
    <w:rsid w:val="00A452E5"/>
    <w:rsid w:val="00A556DC"/>
    <w:rsid w:val="00A63145"/>
    <w:rsid w:val="00A75CAA"/>
    <w:rsid w:val="00A803E8"/>
    <w:rsid w:val="00A82169"/>
    <w:rsid w:val="00A8559C"/>
    <w:rsid w:val="00A901E0"/>
    <w:rsid w:val="00AA0551"/>
    <w:rsid w:val="00AA3877"/>
    <w:rsid w:val="00AC0F9D"/>
    <w:rsid w:val="00AC4F05"/>
    <w:rsid w:val="00AC5360"/>
    <w:rsid w:val="00AD3084"/>
    <w:rsid w:val="00AE4A34"/>
    <w:rsid w:val="00AF193E"/>
    <w:rsid w:val="00AF7444"/>
    <w:rsid w:val="00B02265"/>
    <w:rsid w:val="00B07F8E"/>
    <w:rsid w:val="00B30742"/>
    <w:rsid w:val="00B3562E"/>
    <w:rsid w:val="00B61BF3"/>
    <w:rsid w:val="00B62EB7"/>
    <w:rsid w:val="00B7064E"/>
    <w:rsid w:val="00B83AB1"/>
    <w:rsid w:val="00B93DFE"/>
    <w:rsid w:val="00BC4155"/>
    <w:rsid w:val="00BF5410"/>
    <w:rsid w:val="00C032F7"/>
    <w:rsid w:val="00C03629"/>
    <w:rsid w:val="00C23F4F"/>
    <w:rsid w:val="00C34D6C"/>
    <w:rsid w:val="00C555CC"/>
    <w:rsid w:val="00C57352"/>
    <w:rsid w:val="00C85F35"/>
    <w:rsid w:val="00CA244A"/>
    <w:rsid w:val="00CA464A"/>
    <w:rsid w:val="00CA5C82"/>
    <w:rsid w:val="00CC47EC"/>
    <w:rsid w:val="00CF334C"/>
    <w:rsid w:val="00CF4812"/>
    <w:rsid w:val="00D014DD"/>
    <w:rsid w:val="00D408B0"/>
    <w:rsid w:val="00D915F7"/>
    <w:rsid w:val="00D97F73"/>
    <w:rsid w:val="00DB796F"/>
    <w:rsid w:val="00DC7768"/>
    <w:rsid w:val="00DE14AA"/>
    <w:rsid w:val="00DF104B"/>
    <w:rsid w:val="00DF79CC"/>
    <w:rsid w:val="00E03A0E"/>
    <w:rsid w:val="00E075BF"/>
    <w:rsid w:val="00E07CB1"/>
    <w:rsid w:val="00E16031"/>
    <w:rsid w:val="00E27469"/>
    <w:rsid w:val="00E35814"/>
    <w:rsid w:val="00E65FFA"/>
    <w:rsid w:val="00E67F49"/>
    <w:rsid w:val="00E87515"/>
    <w:rsid w:val="00E92699"/>
    <w:rsid w:val="00E97970"/>
    <w:rsid w:val="00EC01E5"/>
    <w:rsid w:val="00ED0827"/>
    <w:rsid w:val="00EF6616"/>
    <w:rsid w:val="00F16616"/>
    <w:rsid w:val="00F500AF"/>
    <w:rsid w:val="00F53BF1"/>
    <w:rsid w:val="00FA1E3B"/>
    <w:rsid w:val="00FA3DC0"/>
    <w:rsid w:val="00FA4F8E"/>
    <w:rsid w:val="00FB7E1E"/>
    <w:rsid w:val="00FC3E03"/>
    <w:rsid w:val="00FD5483"/>
    <w:rsid w:val="00FD5E5E"/>
    <w:rsid w:val="00FD650A"/>
    <w:rsid w:val="00FD71C7"/>
    <w:rsid w:val="00FD7E2D"/>
    <w:rsid w:val="00FD7EF8"/>
    <w:rsid w:val="00FE2DDB"/>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890A8"/>
  <w14:defaultImageDpi w14:val="300"/>
  <w15:chartTrackingRefBased/>
  <w15:docId w15:val="{7AE78111-BDC9-124F-9D8D-0D5727ED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uiPriority w:val="59"/>
    <w:rsid w:val="00AC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82D9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Denning Best Varnell</cp:lastModifiedBy>
  <cp:revision>2</cp:revision>
  <cp:lastPrinted>2015-01-20T15:32:00Z</cp:lastPrinted>
  <dcterms:created xsi:type="dcterms:W3CDTF">2019-01-04T18:47:00Z</dcterms:created>
  <dcterms:modified xsi:type="dcterms:W3CDTF">2019-01-04T18:47:00Z</dcterms:modified>
</cp:coreProperties>
</file>