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1305" w14:textId="77777777" w:rsidR="001B770A" w:rsidRPr="00440781" w:rsidRDefault="005F6110">
      <w:pPr>
        <w:ind w:left="-360" w:hanging="360"/>
      </w:pPr>
      <w:r w:rsidRPr="004407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5CA29" wp14:editId="7DA95305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057400" cy="125730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9758C" w14:textId="77777777" w:rsidR="00FE71CB" w:rsidRPr="00500C2A" w:rsidRDefault="00FE71CB">
                            <w:pPr>
                              <w:pStyle w:val="HTMLBody"/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Jason Davis</w:t>
                            </w:r>
                          </w:p>
                          <w:p w14:paraId="0A2F4CEF" w14:textId="77777777" w:rsidR="00FE71CB" w:rsidRPr="00500C2A" w:rsidRDefault="00FE71CB">
                            <w:pPr>
                              <w:pStyle w:val="HTMLBody"/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State FFA Coordinator</w:t>
                            </w:r>
                          </w:p>
                          <w:p w14:paraId="53A734D4" w14:textId="77777777" w:rsidR="00FE71CB" w:rsidRPr="00500C2A" w:rsidRDefault="00FE71CB">
                            <w:pPr>
                              <w:pStyle w:val="HTMLBody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 xml:space="preserve">520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Brickhaven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 xml:space="preserve"> Drive</w:t>
                            </w:r>
                          </w:p>
                          <w:p w14:paraId="50A29835" w14:textId="77777777" w:rsidR="00FE71CB" w:rsidRPr="00500C2A" w:rsidRDefault="00FE71CB">
                            <w:pPr>
                              <w:pStyle w:val="HTMLBody"/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</w:pPr>
                            <w:r w:rsidRPr="00500C2A"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Campus Box 7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654</w:t>
                            </w:r>
                          </w:p>
                          <w:p w14:paraId="08B61860" w14:textId="77777777" w:rsidR="00FE71CB" w:rsidRPr="00500C2A" w:rsidRDefault="00FE71CB">
                            <w:pPr>
                              <w:pStyle w:val="HTMLBody"/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</w:pPr>
                            <w:r w:rsidRPr="00500C2A"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Raleigh, NC 27695-7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654</w:t>
                            </w:r>
                          </w:p>
                          <w:p w14:paraId="4CD1DCA9" w14:textId="6D6815BA" w:rsidR="00FE71CB" w:rsidRPr="00500C2A" w:rsidRDefault="00FE71CB">
                            <w:pPr>
                              <w:pStyle w:val="HTMLBody"/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</w:pPr>
                            <w:r w:rsidRPr="00500C2A"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Telephone:  919-51</w:t>
                            </w:r>
                            <w:r w:rsidR="00672187"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3</w:t>
                            </w:r>
                            <w:r w:rsidRPr="00500C2A"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-</w:t>
                            </w:r>
                            <w:r w:rsidR="00672187"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0216</w:t>
                            </w:r>
                          </w:p>
                          <w:p w14:paraId="2A0B2BAB" w14:textId="77777777" w:rsidR="00FE71CB" w:rsidRPr="00500C2A" w:rsidRDefault="00FE71CB">
                            <w:pPr>
                              <w:pStyle w:val="HTMLBody"/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808080"/>
                              </w:rPr>
                              <w:t>Fax:  919-513-3201</w:t>
                            </w:r>
                          </w:p>
                          <w:p w14:paraId="099704A8" w14:textId="29186B85" w:rsidR="00FE71CB" w:rsidRPr="00500C2A" w:rsidRDefault="00FE71CB">
                            <w:pP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00C2A">
                              <w:rPr>
                                <w:rFonts w:ascii="Arial Narrow" w:hAnsi="Arial Narrow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E</w:t>
                            </w:r>
                            <w:r w:rsidR="00672187">
                              <w:rPr>
                                <w:rFonts w:ascii="Arial Narrow" w:hAnsi="Arial Narrow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m</w:t>
                            </w:r>
                            <w:r w:rsidRPr="00500C2A">
                              <w:rPr>
                                <w:rFonts w:ascii="Arial Narrow" w:hAnsi="Arial Narrow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ail: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jason_davis@ncsu.edu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85CA2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in;margin-top:9pt;width:16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" stroked="f">
                <v:path arrowok="t"/>
                <v:textbox>
                  <w:txbxContent>
                    <w:p w14:paraId="5149758C" w14:textId="77777777" w:rsidR="00FE71CB" w:rsidRPr="00500C2A" w:rsidRDefault="00FE71CB">
                      <w:pPr>
                        <w:pStyle w:val="HTMLBody"/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Jason Davis</w:t>
                      </w:r>
                    </w:p>
                    <w:p w14:paraId="0A2F4CEF" w14:textId="77777777" w:rsidR="00FE71CB" w:rsidRPr="00500C2A" w:rsidRDefault="00FE71CB">
                      <w:pPr>
                        <w:pStyle w:val="HTMLBody"/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State FFA Coordinator</w:t>
                      </w:r>
                    </w:p>
                    <w:p w14:paraId="53A734D4" w14:textId="77777777" w:rsidR="00FE71CB" w:rsidRPr="00500C2A" w:rsidRDefault="00FE71CB">
                      <w:pPr>
                        <w:pStyle w:val="HTMLBody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 xml:space="preserve">520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Brickhaven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 xml:space="preserve"> Drive</w:t>
                      </w:r>
                    </w:p>
                    <w:p w14:paraId="50A29835" w14:textId="77777777" w:rsidR="00FE71CB" w:rsidRPr="00500C2A" w:rsidRDefault="00FE71CB">
                      <w:pPr>
                        <w:pStyle w:val="HTMLBody"/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</w:pPr>
                      <w:r w:rsidRPr="00500C2A"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Campus Box 7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654</w:t>
                      </w:r>
                    </w:p>
                    <w:p w14:paraId="08B61860" w14:textId="77777777" w:rsidR="00FE71CB" w:rsidRPr="00500C2A" w:rsidRDefault="00FE71CB">
                      <w:pPr>
                        <w:pStyle w:val="HTMLBody"/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</w:pPr>
                      <w:r w:rsidRPr="00500C2A"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Raleigh, NC 27695-7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654</w:t>
                      </w:r>
                    </w:p>
                    <w:p w14:paraId="4CD1DCA9" w14:textId="6D6815BA" w:rsidR="00FE71CB" w:rsidRPr="00500C2A" w:rsidRDefault="00FE71CB">
                      <w:pPr>
                        <w:pStyle w:val="HTMLBody"/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</w:pPr>
                      <w:r w:rsidRPr="00500C2A"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Telephone:  919-51</w:t>
                      </w:r>
                      <w:r w:rsidR="00672187"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3</w:t>
                      </w:r>
                      <w:r w:rsidRPr="00500C2A"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-</w:t>
                      </w:r>
                      <w:r w:rsidR="00672187"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0216</w:t>
                      </w:r>
                    </w:p>
                    <w:p w14:paraId="2A0B2BAB" w14:textId="77777777" w:rsidR="00FE71CB" w:rsidRPr="00500C2A" w:rsidRDefault="00FE71CB">
                      <w:pPr>
                        <w:pStyle w:val="HTMLBody"/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808080"/>
                        </w:rPr>
                        <w:t>Fax:  919-513-3201</w:t>
                      </w:r>
                    </w:p>
                    <w:p w14:paraId="099704A8" w14:textId="29186B85" w:rsidR="00FE71CB" w:rsidRPr="00500C2A" w:rsidRDefault="00FE71CB">
                      <w:pP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 w:rsidRPr="00500C2A">
                        <w:rPr>
                          <w:rFonts w:ascii="Arial Narrow" w:hAnsi="Arial Narrow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>E</w:t>
                      </w:r>
                      <w:r w:rsidR="00672187">
                        <w:rPr>
                          <w:rFonts w:ascii="Arial Narrow" w:hAnsi="Arial Narrow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>m</w:t>
                      </w:r>
                      <w:r w:rsidRPr="00500C2A">
                        <w:rPr>
                          <w:rFonts w:ascii="Arial Narrow" w:hAnsi="Arial Narrow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ail: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>jason_davis@ncsu.edu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3E2D5A2" wp14:editId="102A9A92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24025" cy="219075"/>
            <wp:effectExtent l="0" t="0" r="0" b="0"/>
            <wp:wrapNone/>
            <wp:docPr id="31" name="Picture 31" descr="ncsubri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csubrick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78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788A09" wp14:editId="2454618C">
                <wp:simplePos x="0" y="0"/>
                <wp:positionH relativeFrom="column">
                  <wp:posOffset>4219575</wp:posOffset>
                </wp:positionH>
                <wp:positionV relativeFrom="paragraph">
                  <wp:posOffset>-457200</wp:posOffset>
                </wp:positionV>
                <wp:extent cx="2295525" cy="45720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55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4ABA8" w14:textId="77777777" w:rsidR="00FE71CB" w:rsidRDefault="00FE71CB">
                            <w:pPr>
                              <w:pStyle w:val="BodyText"/>
                              <w:ind w:right="-825"/>
                              <w:rPr>
                                <w:rFonts w:ascii="Arial (PCL6)" w:hAnsi="Arial (PCL6)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(PCL6)" w:hAnsi="Arial (PCL6)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College of Agriculture &amp; Life Sciences</w:t>
                            </w:r>
                          </w:p>
                          <w:p w14:paraId="2E9A0175" w14:textId="77777777" w:rsidR="00FE71CB" w:rsidRDefault="00FE71CB">
                            <w:pPr>
                              <w:pStyle w:val="BodyText"/>
                              <w:ind w:right="-825"/>
                              <w:rPr>
                                <w:rFonts w:ascii="Arial (PCL6)" w:hAnsi="Arial (PCL6)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E4A34">
                              <w:rPr>
                                <w:rFonts w:ascii="Arial (PCL6)" w:hAnsi="Arial (PCL6)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Department of </w:t>
                            </w:r>
                            <w:r>
                              <w:rPr>
                                <w:rFonts w:ascii="Arial (PCL6)" w:hAnsi="Arial (PCL6)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Agricultural &amp; </w:t>
                            </w:r>
                          </w:p>
                          <w:p w14:paraId="6536B809" w14:textId="77777777" w:rsidR="00FE71CB" w:rsidRPr="00F46D07" w:rsidRDefault="00AB6ACE">
                            <w:pPr>
                              <w:pStyle w:val="BodyText"/>
                              <w:ind w:right="-825"/>
                              <w:rPr>
                                <w:rFonts w:ascii="Arial (PCL6)" w:hAnsi="Arial (PCL6)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(PCL6)" w:hAnsi="Arial (PCL6)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Human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788A09" id="Text Box 22" o:spid="_x0000_s1027" type="#_x0000_t202" style="position:absolute;left:0;text-align:left;margin-left:332.25pt;margin-top:-36pt;width:180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" fillcolor="red" stroked="f">
                <v:path arrowok="t"/>
                <v:textbox>
                  <w:txbxContent>
                    <w:p w14:paraId="1BE4ABA8" w14:textId="77777777" w:rsidR="00FE71CB" w:rsidRDefault="00FE71CB">
                      <w:pPr>
                        <w:pStyle w:val="BodyText"/>
                        <w:ind w:right="-825"/>
                        <w:rPr>
                          <w:rFonts w:ascii="Arial (PCL6)" w:hAnsi="Arial (PCL6)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 (PCL6)" w:hAnsi="Arial (PCL6)"/>
                          <w:b/>
                          <w:bCs/>
                          <w:color w:val="FFFFFF"/>
                          <w:sz w:val="18"/>
                          <w:szCs w:val="18"/>
                        </w:rPr>
                        <w:t>College of Agriculture &amp; Life Sciences</w:t>
                      </w:r>
                    </w:p>
                    <w:p w14:paraId="2E9A0175" w14:textId="77777777" w:rsidR="00FE71CB" w:rsidRDefault="00FE71CB">
                      <w:pPr>
                        <w:pStyle w:val="BodyText"/>
                        <w:ind w:right="-825"/>
                        <w:rPr>
                          <w:rFonts w:ascii="Arial (PCL6)" w:hAnsi="Arial (PCL6)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AE4A34">
                        <w:rPr>
                          <w:rFonts w:ascii="Arial (PCL6)" w:hAnsi="Arial (PCL6)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Department of </w:t>
                      </w:r>
                      <w:r>
                        <w:rPr>
                          <w:rFonts w:ascii="Arial (PCL6)" w:hAnsi="Arial (PCL6)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Agricultural &amp; </w:t>
                      </w:r>
                    </w:p>
                    <w:p w14:paraId="6536B809" w14:textId="77777777" w:rsidR="00FE71CB" w:rsidRPr="00F46D07" w:rsidRDefault="00AB6ACE">
                      <w:pPr>
                        <w:pStyle w:val="BodyText"/>
                        <w:ind w:right="-825"/>
                        <w:rPr>
                          <w:rFonts w:ascii="Arial (PCL6)" w:hAnsi="Arial (PCL6)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 (PCL6)" w:hAnsi="Arial (PCL6)"/>
                          <w:b/>
                          <w:bCs/>
                          <w:color w:val="FFFFFF"/>
                          <w:sz w:val="18"/>
                          <w:szCs w:val="18"/>
                        </w:rPr>
                        <w:t>Human Sciences</w:t>
                      </w:r>
                    </w:p>
                  </w:txbxContent>
                </v:textbox>
              </v:shape>
            </w:pict>
          </mc:Fallback>
        </mc:AlternateContent>
      </w:r>
      <w:r w:rsidRPr="0044078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2F0F60" wp14:editId="2C6DB5B6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0" cy="891540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F9C23E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5pt" to="-9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" strokecolor="red">
                <o:lock v:ext="edit" shapetype="f"/>
              </v:line>
            </w:pict>
          </mc:Fallback>
        </mc:AlternateContent>
      </w:r>
      <w:r w:rsidRPr="004407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0C6CF" wp14:editId="5537B5CF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2286000" cy="45720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B6CAB" w14:textId="77777777" w:rsidR="00FE71CB" w:rsidRDefault="00FE71CB">
                            <w:pPr>
                              <w:pStyle w:val="BodyText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North Carolina State University is a land-</w:t>
                            </w:r>
                          </w:p>
                          <w:p w14:paraId="69B49C7B" w14:textId="77777777" w:rsidR="00FE71CB" w:rsidRDefault="00FE71CB">
                            <w:pPr>
                              <w:pStyle w:val="BodyText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grant university and a constituent institution</w:t>
                            </w:r>
                          </w:p>
                          <w:p w14:paraId="50E41C02" w14:textId="77777777" w:rsidR="00FE71CB" w:rsidRDefault="00FE71CB">
                            <w:pPr>
                              <w:pStyle w:val="BodyText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of The University of North Carolina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E0C6CF" id="Text Box 30" o:spid="_x0000_s1028" type="#_x0000_t202" style="position:absolute;left:0;text-align:left;margin-left:162pt;margin-top:-36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Q8qwIAAKo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" filled="f" stroked="f">
                <v:path arrowok="t"/>
                <v:textbox>
                  <w:txbxContent>
                    <w:p w14:paraId="33EB6CAB" w14:textId="77777777" w:rsidR="00FE71CB" w:rsidRDefault="00FE71CB">
                      <w:pPr>
                        <w:pStyle w:val="BodyText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North Carolina State University is a land-</w:t>
                      </w:r>
                    </w:p>
                    <w:p w14:paraId="69B49C7B" w14:textId="77777777" w:rsidR="00FE71CB" w:rsidRDefault="00FE71CB">
                      <w:pPr>
                        <w:pStyle w:val="BodyText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grant university and a constituent institution</w:t>
                      </w:r>
                    </w:p>
                    <w:p w14:paraId="50E41C02" w14:textId="77777777" w:rsidR="00FE71CB" w:rsidRDefault="00FE71CB">
                      <w:pPr>
                        <w:pStyle w:val="BodyText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of The University of North Carolina</w:t>
                      </w:r>
                    </w:p>
                  </w:txbxContent>
                </v:textbox>
              </v:shape>
            </w:pict>
          </mc:Fallback>
        </mc:AlternateContent>
      </w:r>
      <w:r w:rsidRPr="0044078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46B265" wp14:editId="1436B19F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314EE9F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" strokecolor="red">
                <o:lock v:ext="edit" shapetype="f"/>
              </v:line>
            </w:pict>
          </mc:Fallback>
        </mc:AlternateContent>
      </w:r>
      <w:r w:rsidR="001B770A" w:rsidRPr="00440781">
        <w:tab/>
      </w:r>
      <w:r w:rsidR="001B770A" w:rsidRPr="00440781">
        <w:tab/>
      </w:r>
    </w:p>
    <w:p w14:paraId="30BB9783" w14:textId="77777777" w:rsidR="00F46D07" w:rsidRDefault="00F46D07" w:rsidP="00F46D07"/>
    <w:p w14:paraId="27B03743" w14:textId="117034A8" w:rsidR="00F46D07" w:rsidRPr="00A06CFC" w:rsidRDefault="00AB6ACE" w:rsidP="00F46D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January </w:t>
      </w:r>
      <w:r w:rsidR="00DE099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2019</w:t>
      </w:r>
    </w:p>
    <w:p w14:paraId="2E44C16F" w14:textId="77777777" w:rsidR="00F46D07" w:rsidRPr="00A06CFC" w:rsidRDefault="00F46D07" w:rsidP="00F46D07">
      <w:pPr>
        <w:rPr>
          <w:rFonts w:ascii="Arial" w:hAnsi="Arial" w:cs="Arial"/>
          <w:sz w:val="20"/>
          <w:szCs w:val="20"/>
        </w:rPr>
      </w:pPr>
    </w:p>
    <w:p w14:paraId="1EBD8CBA" w14:textId="77777777" w:rsidR="00F46D07" w:rsidRPr="00A06CFC" w:rsidRDefault="00F46D07" w:rsidP="00F46D07">
      <w:pPr>
        <w:rPr>
          <w:rFonts w:ascii="Arial" w:hAnsi="Arial" w:cs="Arial"/>
          <w:b/>
          <w:sz w:val="20"/>
          <w:szCs w:val="20"/>
        </w:rPr>
      </w:pPr>
      <w:r w:rsidRPr="00A06CFC">
        <w:rPr>
          <w:rFonts w:ascii="Arial" w:hAnsi="Arial" w:cs="Arial"/>
          <w:b/>
          <w:sz w:val="20"/>
          <w:szCs w:val="20"/>
        </w:rPr>
        <w:t>MEMORANDUM</w:t>
      </w:r>
    </w:p>
    <w:p w14:paraId="68CC8765" w14:textId="77777777" w:rsidR="00F46D07" w:rsidRPr="00A06CFC" w:rsidRDefault="00F46D07" w:rsidP="00F46D07">
      <w:pPr>
        <w:rPr>
          <w:rFonts w:ascii="Arial" w:hAnsi="Arial" w:cs="Arial"/>
          <w:sz w:val="20"/>
          <w:szCs w:val="20"/>
        </w:rPr>
      </w:pPr>
    </w:p>
    <w:p w14:paraId="09732701" w14:textId="77777777" w:rsidR="00F46D07" w:rsidRPr="00A06CFC" w:rsidRDefault="00F46D07" w:rsidP="00F46D07">
      <w:pPr>
        <w:rPr>
          <w:rFonts w:ascii="Arial" w:hAnsi="Arial" w:cs="Arial"/>
          <w:sz w:val="20"/>
          <w:szCs w:val="20"/>
        </w:rPr>
      </w:pPr>
      <w:r w:rsidRPr="00A06CFC">
        <w:rPr>
          <w:rFonts w:ascii="Arial" w:hAnsi="Arial" w:cs="Arial"/>
          <w:sz w:val="20"/>
          <w:szCs w:val="20"/>
        </w:rPr>
        <w:t>To:  FFA Advisors</w:t>
      </w:r>
    </w:p>
    <w:p w14:paraId="21AC07C3" w14:textId="77777777" w:rsidR="00F46D07" w:rsidRPr="00A06CFC" w:rsidRDefault="00F46D07" w:rsidP="00F46D07">
      <w:pPr>
        <w:rPr>
          <w:rFonts w:ascii="Arial" w:hAnsi="Arial" w:cs="Arial"/>
          <w:sz w:val="20"/>
          <w:szCs w:val="20"/>
        </w:rPr>
      </w:pPr>
    </w:p>
    <w:p w14:paraId="5FB298BB" w14:textId="77777777" w:rsidR="00F46D07" w:rsidRPr="00A06CFC" w:rsidRDefault="00F46D07" w:rsidP="00F46D07">
      <w:pPr>
        <w:rPr>
          <w:rFonts w:ascii="Arial" w:hAnsi="Arial" w:cs="Arial"/>
          <w:sz w:val="20"/>
          <w:szCs w:val="20"/>
        </w:rPr>
      </w:pPr>
      <w:r w:rsidRPr="00A06CFC">
        <w:rPr>
          <w:rFonts w:ascii="Arial" w:hAnsi="Arial" w:cs="Arial"/>
          <w:sz w:val="20"/>
          <w:szCs w:val="20"/>
        </w:rPr>
        <w:t>From:  Jason Davis, State FFA Coordinator</w:t>
      </w:r>
    </w:p>
    <w:p w14:paraId="619A366B" w14:textId="77777777" w:rsidR="00F46D07" w:rsidRPr="00A06CFC" w:rsidRDefault="00F46D07" w:rsidP="00F46D07">
      <w:pPr>
        <w:rPr>
          <w:rFonts w:ascii="Arial" w:hAnsi="Arial" w:cs="Arial"/>
          <w:sz w:val="20"/>
          <w:szCs w:val="20"/>
        </w:rPr>
      </w:pPr>
    </w:p>
    <w:p w14:paraId="742683B4" w14:textId="77777777" w:rsidR="00F46D07" w:rsidRPr="00A06CFC" w:rsidRDefault="006562D1" w:rsidP="00F46D07">
      <w:pPr>
        <w:rPr>
          <w:rFonts w:ascii="Arial" w:hAnsi="Arial" w:cs="Arial"/>
          <w:sz w:val="20"/>
          <w:szCs w:val="20"/>
        </w:rPr>
      </w:pPr>
      <w:r w:rsidRPr="00A06CFC">
        <w:rPr>
          <w:rFonts w:ascii="Arial" w:hAnsi="Arial" w:cs="Arial"/>
          <w:sz w:val="20"/>
          <w:szCs w:val="20"/>
        </w:rPr>
        <w:t xml:space="preserve">Re: </w:t>
      </w:r>
      <w:r w:rsidR="00797E71">
        <w:rPr>
          <w:rFonts w:ascii="Arial" w:hAnsi="Arial" w:cs="Arial"/>
          <w:sz w:val="20"/>
          <w:szCs w:val="20"/>
        </w:rPr>
        <w:t>Capital Connections/</w:t>
      </w:r>
      <w:r w:rsidRPr="00A06CFC">
        <w:rPr>
          <w:rFonts w:ascii="Arial" w:hAnsi="Arial" w:cs="Arial"/>
          <w:sz w:val="20"/>
          <w:szCs w:val="20"/>
        </w:rPr>
        <w:t>Legislative Day</w:t>
      </w:r>
    </w:p>
    <w:p w14:paraId="0497929F" w14:textId="77777777" w:rsidR="00331658" w:rsidRPr="00A06CFC" w:rsidRDefault="00331658" w:rsidP="00F46D07">
      <w:pPr>
        <w:rPr>
          <w:rFonts w:ascii="Arial" w:hAnsi="Arial" w:cs="Arial"/>
          <w:sz w:val="20"/>
          <w:szCs w:val="20"/>
        </w:rPr>
      </w:pPr>
    </w:p>
    <w:p w14:paraId="5EF05CB3" w14:textId="2CD18201" w:rsidR="008D4F9A" w:rsidRDefault="006562D1" w:rsidP="00F46D07">
      <w:pPr>
        <w:rPr>
          <w:rFonts w:ascii="Arial" w:hAnsi="Arial" w:cs="Arial"/>
          <w:sz w:val="20"/>
          <w:szCs w:val="20"/>
        </w:rPr>
      </w:pPr>
      <w:r w:rsidRPr="00A06CFC">
        <w:rPr>
          <w:rFonts w:ascii="Arial" w:hAnsi="Arial" w:cs="Arial"/>
          <w:sz w:val="20"/>
          <w:szCs w:val="20"/>
        </w:rPr>
        <w:t xml:space="preserve">The North Carolina FFA </w:t>
      </w:r>
      <w:r w:rsidR="007F66DD">
        <w:rPr>
          <w:rFonts w:ascii="Arial" w:hAnsi="Arial" w:cs="Arial"/>
          <w:sz w:val="20"/>
          <w:szCs w:val="20"/>
        </w:rPr>
        <w:t>Capital Connections/</w:t>
      </w:r>
      <w:r w:rsidRPr="00A06CFC">
        <w:rPr>
          <w:rFonts w:ascii="Arial" w:hAnsi="Arial" w:cs="Arial"/>
          <w:sz w:val="20"/>
          <w:szCs w:val="20"/>
        </w:rPr>
        <w:t>Legi</w:t>
      </w:r>
      <w:r w:rsidR="004C75E6">
        <w:rPr>
          <w:rFonts w:ascii="Arial" w:hAnsi="Arial" w:cs="Arial"/>
          <w:sz w:val="20"/>
          <w:szCs w:val="20"/>
        </w:rPr>
        <w:t xml:space="preserve">slative Day will be held </w:t>
      </w:r>
      <w:r w:rsidR="005F6110">
        <w:rPr>
          <w:rFonts w:ascii="Arial" w:hAnsi="Arial" w:cs="Arial"/>
          <w:sz w:val="20"/>
          <w:szCs w:val="20"/>
        </w:rPr>
        <w:t>Tuesday</w:t>
      </w:r>
      <w:r w:rsidR="004C75E6">
        <w:rPr>
          <w:rFonts w:ascii="Arial" w:hAnsi="Arial" w:cs="Arial"/>
          <w:sz w:val="20"/>
          <w:szCs w:val="20"/>
        </w:rPr>
        <w:t>,</w:t>
      </w:r>
      <w:r w:rsidRPr="00A06CFC">
        <w:rPr>
          <w:rFonts w:ascii="Arial" w:hAnsi="Arial" w:cs="Arial"/>
          <w:sz w:val="20"/>
          <w:szCs w:val="20"/>
        </w:rPr>
        <w:t xml:space="preserve"> February 1</w:t>
      </w:r>
      <w:r w:rsidR="00AB6ACE">
        <w:rPr>
          <w:rFonts w:ascii="Arial" w:hAnsi="Arial" w:cs="Arial"/>
          <w:sz w:val="20"/>
          <w:szCs w:val="20"/>
        </w:rPr>
        <w:t>9</w:t>
      </w:r>
      <w:r w:rsidRPr="00A06CFC">
        <w:rPr>
          <w:rFonts w:ascii="Arial" w:hAnsi="Arial" w:cs="Arial"/>
          <w:sz w:val="20"/>
          <w:szCs w:val="20"/>
          <w:vertAlign w:val="superscript"/>
        </w:rPr>
        <w:t>th</w:t>
      </w:r>
      <w:r w:rsidR="00AB6ACE">
        <w:rPr>
          <w:rFonts w:ascii="Arial" w:hAnsi="Arial" w:cs="Arial"/>
          <w:sz w:val="20"/>
          <w:szCs w:val="20"/>
        </w:rPr>
        <w:t>, 2019</w:t>
      </w:r>
      <w:r w:rsidRPr="00A06CFC">
        <w:rPr>
          <w:rFonts w:ascii="Arial" w:hAnsi="Arial" w:cs="Arial"/>
          <w:sz w:val="20"/>
          <w:szCs w:val="20"/>
        </w:rPr>
        <w:t xml:space="preserve"> </w:t>
      </w:r>
      <w:r w:rsidR="00E37692">
        <w:rPr>
          <w:rFonts w:ascii="Arial" w:hAnsi="Arial" w:cs="Arial"/>
          <w:sz w:val="20"/>
          <w:szCs w:val="20"/>
        </w:rPr>
        <w:t xml:space="preserve">at the </w:t>
      </w:r>
      <w:r w:rsidR="007F66DD">
        <w:rPr>
          <w:rFonts w:ascii="Arial" w:hAnsi="Arial" w:cs="Arial"/>
          <w:sz w:val="20"/>
          <w:szCs w:val="20"/>
        </w:rPr>
        <w:t xml:space="preserve">State Capitol (1 E. Edenton Street, Raleigh, NC 27601) and the </w:t>
      </w:r>
      <w:r w:rsidR="00AB6ACE">
        <w:rPr>
          <w:rFonts w:ascii="Arial" w:hAnsi="Arial" w:cs="Arial"/>
          <w:sz w:val="20"/>
          <w:szCs w:val="20"/>
        </w:rPr>
        <w:t xml:space="preserve">Marriott </w:t>
      </w:r>
      <w:r w:rsidR="005F6110">
        <w:rPr>
          <w:rFonts w:ascii="Arial" w:hAnsi="Arial" w:cs="Arial"/>
          <w:sz w:val="20"/>
          <w:szCs w:val="20"/>
        </w:rPr>
        <w:t xml:space="preserve">Raleigh </w:t>
      </w:r>
      <w:r w:rsidR="00AB6ACE">
        <w:rPr>
          <w:rFonts w:ascii="Arial" w:hAnsi="Arial" w:cs="Arial"/>
          <w:sz w:val="20"/>
          <w:szCs w:val="20"/>
        </w:rPr>
        <w:t>City Center (500 Fayetteville St.</w:t>
      </w:r>
      <w:r w:rsidR="004C75E6">
        <w:rPr>
          <w:rFonts w:ascii="Arial" w:hAnsi="Arial" w:cs="Arial"/>
          <w:sz w:val="20"/>
          <w:szCs w:val="20"/>
        </w:rPr>
        <w:t>, Raleigh NC 27601)</w:t>
      </w:r>
      <w:r w:rsidRPr="00A06CFC">
        <w:rPr>
          <w:rFonts w:ascii="Arial" w:hAnsi="Arial" w:cs="Arial"/>
          <w:sz w:val="20"/>
          <w:szCs w:val="20"/>
        </w:rPr>
        <w:t xml:space="preserve">. </w:t>
      </w:r>
      <w:r w:rsidR="006B11C5" w:rsidRPr="00A06CFC">
        <w:rPr>
          <w:rFonts w:ascii="Arial" w:hAnsi="Arial" w:cs="Arial"/>
          <w:sz w:val="20"/>
          <w:szCs w:val="20"/>
        </w:rPr>
        <w:t>The</w:t>
      </w:r>
      <w:r w:rsidR="00A06CFC" w:rsidRPr="00A06CFC">
        <w:rPr>
          <w:rFonts w:ascii="Arial" w:hAnsi="Arial" w:cs="Arial"/>
          <w:sz w:val="20"/>
          <w:szCs w:val="20"/>
        </w:rPr>
        <w:t xml:space="preserve"> purpose of this event </w:t>
      </w:r>
      <w:r w:rsidR="006B11C5" w:rsidRPr="00A06CFC">
        <w:rPr>
          <w:rFonts w:ascii="Arial" w:hAnsi="Arial" w:cs="Arial"/>
          <w:sz w:val="20"/>
          <w:szCs w:val="20"/>
        </w:rPr>
        <w:t xml:space="preserve">is </w:t>
      </w:r>
      <w:r w:rsidR="00A06CFC" w:rsidRPr="00A06CFC">
        <w:rPr>
          <w:rFonts w:ascii="Arial" w:hAnsi="Arial" w:cs="Arial"/>
          <w:sz w:val="20"/>
          <w:szCs w:val="20"/>
        </w:rPr>
        <w:t xml:space="preserve">to </w:t>
      </w:r>
      <w:r w:rsidR="006B11C5" w:rsidRPr="00A06CFC">
        <w:rPr>
          <w:rFonts w:ascii="Arial" w:hAnsi="Arial" w:cs="Arial"/>
          <w:sz w:val="20"/>
          <w:szCs w:val="20"/>
        </w:rPr>
        <w:t>expose and educate students on state government</w:t>
      </w:r>
      <w:r w:rsidR="00A06CFC" w:rsidRPr="00A06CFC">
        <w:rPr>
          <w:rFonts w:ascii="Arial" w:hAnsi="Arial" w:cs="Arial"/>
          <w:sz w:val="20"/>
          <w:szCs w:val="20"/>
        </w:rPr>
        <w:t xml:space="preserve">, current issues, citizenship, </w:t>
      </w:r>
      <w:r w:rsidR="00AB6ACE">
        <w:rPr>
          <w:rFonts w:ascii="Arial" w:hAnsi="Arial" w:cs="Arial"/>
          <w:sz w:val="20"/>
          <w:szCs w:val="20"/>
        </w:rPr>
        <w:t xml:space="preserve">public policy, </w:t>
      </w:r>
      <w:r w:rsidR="00A06CFC" w:rsidRPr="00A06CFC">
        <w:rPr>
          <w:rFonts w:ascii="Arial" w:hAnsi="Arial" w:cs="Arial"/>
          <w:sz w:val="20"/>
          <w:szCs w:val="20"/>
        </w:rPr>
        <w:t xml:space="preserve">and civic engagement.  </w:t>
      </w:r>
      <w:r w:rsidRPr="00A06CFC">
        <w:rPr>
          <w:rFonts w:ascii="Arial" w:hAnsi="Arial" w:cs="Arial"/>
          <w:sz w:val="20"/>
          <w:szCs w:val="20"/>
        </w:rPr>
        <w:t>R</w:t>
      </w:r>
      <w:r w:rsidR="002D5FB6">
        <w:rPr>
          <w:rFonts w:ascii="Arial" w:hAnsi="Arial" w:cs="Arial"/>
          <w:sz w:val="20"/>
          <w:szCs w:val="20"/>
        </w:rPr>
        <w:t>egistration for the event is $41</w:t>
      </w:r>
      <w:r w:rsidRPr="00A06CFC">
        <w:rPr>
          <w:rFonts w:ascii="Arial" w:hAnsi="Arial" w:cs="Arial"/>
          <w:sz w:val="20"/>
          <w:szCs w:val="20"/>
        </w:rPr>
        <w:t xml:space="preserve"> per participant</w:t>
      </w:r>
      <w:r w:rsidR="006B11C5" w:rsidRPr="00A06CFC">
        <w:rPr>
          <w:rFonts w:ascii="Arial" w:hAnsi="Arial" w:cs="Arial"/>
          <w:sz w:val="20"/>
          <w:szCs w:val="20"/>
        </w:rPr>
        <w:t xml:space="preserve"> </w:t>
      </w:r>
      <w:r w:rsidR="005F6110">
        <w:rPr>
          <w:rFonts w:ascii="Arial" w:hAnsi="Arial" w:cs="Arial"/>
          <w:sz w:val="20"/>
          <w:szCs w:val="20"/>
        </w:rPr>
        <w:t>and</w:t>
      </w:r>
      <w:r w:rsidR="006B11C5" w:rsidRPr="00A06CFC">
        <w:rPr>
          <w:rFonts w:ascii="Arial" w:hAnsi="Arial" w:cs="Arial"/>
          <w:sz w:val="20"/>
          <w:szCs w:val="20"/>
        </w:rPr>
        <w:t xml:space="preserve"> ad</w:t>
      </w:r>
      <w:r w:rsidR="00331658" w:rsidRPr="00A06CFC">
        <w:rPr>
          <w:rFonts w:ascii="Arial" w:hAnsi="Arial" w:cs="Arial"/>
          <w:sz w:val="20"/>
          <w:szCs w:val="20"/>
        </w:rPr>
        <w:t>visor</w:t>
      </w:r>
      <w:r w:rsidR="004C75E6">
        <w:rPr>
          <w:rFonts w:ascii="Arial" w:hAnsi="Arial" w:cs="Arial"/>
          <w:sz w:val="20"/>
          <w:szCs w:val="20"/>
        </w:rPr>
        <w:t>,</w:t>
      </w:r>
      <w:r w:rsidRPr="00A06CFC">
        <w:rPr>
          <w:rFonts w:ascii="Arial" w:hAnsi="Arial" w:cs="Arial"/>
          <w:sz w:val="20"/>
          <w:szCs w:val="20"/>
        </w:rPr>
        <w:t xml:space="preserve"> which includes </w:t>
      </w:r>
      <w:r w:rsidR="008E361E">
        <w:rPr>
          <w:rFonts w:ascii="Arial" w:hAnsi="Arial" w:cs="Arial"/>
          <w:sz w:val="20"/>
          <w:szCs w:val="20"/>
        </w:rPr>
        <w:t>lunch.</w:t>
      </w:r>
      <w:r w:rsidRPr="00A06CFC">
        <w:rPr>
          <w:rFonts w:ascii="Arial" w:hAnsi="Arial" w:cs="Arial"/>
          <w:sz w:val="20"/>
          <w:szCs w:val="20"/>
        </w:rPr>
        <w:t xml:space="preserve"> </w:t>
      </w:r>
      <w:r w:rsidR="008D4F9A">
        <w:rPr>
          <w:rFonts w:ascii="Arial" w:hAnsi="Arial" w:cs="Arial"/>
          <w:sz w:val="20"/>
          <w:szCs w:val="20"/>
        </w:rPr>
        <w:t>You will be emailed an invoice upon completion of your online registration.</w:t>
      </w:r>
      <w:bookmarkStart w:id="0" w:name="_GoBack"/>
      <w:bookmarkEnd w:id="0"/>
    </w:p>
    <w:p w14:paraId="026FC409" w14:textId="77777777" w:rsidR="008D4F9A" w:rsidRDefault="008D4F9A" w:rsidP="00F46D07">
      <w:pPr>
        <w:rPr>
          <w:rFonts w:ascii="Arial" w:hAnsi="Arial" w:cs="Arial"/>
          <w:sz w:val="20"/>
          <w:szCs w:val="20"/>
        </w:rPr>
      </w:pPr>
    </w:p>
    <w:p w14:paraId="45E0858C" w14:textId="4621315E" w:rsidR="00F46D07" w:rsidRPr="00A06CFC" w:rsidRDefault="006562D1" w:rsidP="00F46D07">
      <w:pPr>
        <w:rPr>
          <w:rFonts w:ascii="Arial" w:hAnsi="Arial" w:cs="Arial"/>
          <w:sz w:val="20"/>
          <w:szCs w:val="20"/>
        </w:rPr>
      </w:pPr>
      <w:r w:rsidRPr="00A06CFC">
        <w:rPr>
          <w:rFonts w:ascii="Arial" w:hAnsi="Arial" w:cs="Arial"/>
          <w:sz w:val="20"/>
          <w:szCs w:val="20"/>
        </w:rPr>
        <w:t>The tentative schedule for the day is as follows:</w:t>
      </w:r>
    </w:p>
    <w:p w14:paraId="51703702" w14:textId="77777777" w:rsidR="006562D1" w:rsidRPr="00A06CFC" w:rsidRDefault="006562D1" w:rsidP="00F46D0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5992"/>
      </w:tblGrid>
      <w:tr w:rsidR="006562D1" w:rsidRPr="00A06CFC" w14:paraId="7B372EEF" w14:textId="77777777" w:rsidTr="005F6110">
        <w:tc>
          <w:tcPr>
            <w:tcW w:w="3258" w:type="dxa"/>
            <w:shd w:val="clear" w:color="auto" w:fill="auto"/>
          </w:tcPr>
          <w:p w14:paraId="58FB17D3" w14:textId="5ADE12F0" w:rsidR="006562D1" w:rsidRPr="00A06CFC" w:rsidRDefault="005F6110" w:rsidP="00AB6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E71CB"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="00AB6ACE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ACE">
              <w:rPr>
                <w:rFonts w:ascii="Arial" w:hAnsi="Arial" w:cs="Arial"/>
                <w:sz w:val="20"/>
                <w:szCs w:val="20"/>
              </w:rPr>
              <w:t>-11:</w:t>
            </w:r>
            <w:r w:rsidR="00583860">
              <w:rPr>
                <w:rFonts w:ascii="Arial" w:hAnsi="Arial" w:cs="Arial"/>
                <w:sz w:val="20"/>
                <w:szCs w:val="20"/>
              </w:rPr>
              <w:t>0</w:t>
            </w:r>
            <w:r w:rsidR="00AB6AC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6131" w:type="dxa"/>
            <w:shd w:val="clear" w:color="auto" w:fill="auto"/>
          </w:tcPr>
          <w:p w14:paraId="33CDDA29" w14:textId="1F9640D9" w:rsidR="005F6110" w:rsidRPr="00A06CFC" w:rsidRDefault="00AB6ACE" w:rsidP="005F6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Representative </w:t>
            </w:r>
            <w:r w:rsidR="008E361E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isits/</w:t>
            </w:r>
            <w:r w:rsidR="008E361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hotos at </w:t>
            </w:r>
            <w:r w:rsidR="008E361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NC Capit</w:t>
            </w:r>
            <w:r w:rsidR="005F611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F6110">
              <w:rPr>
                <w:rFonts w:ascii="Arial" w:hAnsi="Arial" w:cs="Arial"/>
                <w:sz w:val="20"/>
                <w:szCs w:val="20"/>
              </w:rPr>
              <w:t xml:space="preserve"> on your own</w:t>
            </w:r>
          </w:p>
        </w:tc>
      </w:tr>
      <w:tr w:rsidR="006562D1" w:rsidRPr="00A06CFC" w14:paraId="08264A27" w14:textId="77777777" w:rsidTr="005F6110">
        <w:tc>
          <w:tcPr>
            <w:tcW w:w="3258" w:type="dxa"/>
            <w:shd w:val="clear" w:color="auto" w:fill="auto"/>
          </w:tcPr>
          <w:p w14:paraId="0F107113" w14:textId="77777777" w:rsidR="006562D1" w:rsidRPr="00A06CFC" w:rsidRDefault="00FE71CB" w:rsidP="0011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</w:t>
            </w:r>
            <w:r w:rsidR="006562D1" w:rsidRPr="00A06CFC">
              <w:rPr>
                <w:rFonts w:ascii="Arial" w:hAnsi="Arial" w:cs="Arial"/>
                <w:sz w:val="20"/>
                <w:szCs w:val="20"/>
              </w:rPr>
              <w:t>0 am</w:t>
            </w:r>
          </w:p>
        </w:tc>
        <w:tc>
          <w:tcPr>
            <w:tcW w:w="6131" w:type="dxa"/>
            <w:shd w:val="clear" w:color="auto" w:fill="auto"/>
          </w:tcPr>
          <w:p w14:paraId="04CEAF43" w14:textId="65E24DEC" w:rsidR="006562D1" w:rsidRPr="00A06CFC" w:rsidRDefault="00AB6ACE" w:rsidP="00F4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 </w:t>
            </w:r>
            <w:r w:rsidR="008E361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hoto at </w:t>
            </w:r>
            <w:r w:rsidR="008E361E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istoric Capit</w:t>
            </w:r>
            <w:r w:rsidR="005F611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8E361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teps</w:t>
            </w:r>
          </w:p>
        </w:tc>
      </w:tr>
      <w:tr w:rsidR="006562D1" w:rsidRPr="00A06CFC" w14:paraId="30CB35A3" w14:textId="77777777" w:rsidTr="005F6110">
        <w:tc>
          <w:tcPr>
            <w:tcW w:w="3258" w:type="dxa"/>
            <w:shd w:val="clear" w:color="auto" w:fill="auto"/>
          </w:tcPr>
          <w:p w14:paraId="3FF75F1C" w14:textId="77777777" w:rsidR="006562D1" w:rsidRPr="00A06CFC" w:rsidRDefault="00FE71CB" w:rsidP="0011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p</w:t>
            </w:r>
            <w:r w:rsidR="006562D1" w:rsidRPr="00A06CF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131" w:type="dxa"/>
            <w:shd w:val="clear" w:color="auto" w:fill="auto"/>
          </w:tcPr>
          <w:p w14:paraId="10087DB5" w14:textId="18722C3F" w:rsidR="006562D1" w:rsidRPr="00A06CFC" w:rsidRDefault="00AB6ACE" w:rsidP="00F4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  <w:r w:rsidR="005F611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Marriott</w:t>
            </w:r>
            <w:r w:rsidR="005F6110">
              <w:rPr>
                <w:rFonts w:ascii="Arial" w:hAnsi="Arial" w:cs="Arial"/>
                <w:sz w:val="20"/>
                <w:szCs w:val="20"/>
              </w:rPr>
              <w:t xml:space="preserve"> Raleigh City Center</w:t>
            </w:r>
            <w:r w:rsidR="008E361E">
              <w:rPr>
                <w:rFonts w:ascii="Arial" w:hAnsi="Arial" w:cs="Arial"/>
                <w:sz w:val="20"/>
                <w:szCs w:val="20"/>
              </w:rPr>
              <w:t xml:space="preserve"> (4-block walk)</w:t>
            </w:r>
          </w:p>
        </w:tc>
      </w:tr>
      <w:tr w:rsidR="006562D1" w:rsidRPr="00A06CFC" w14:paraId="5798EEFC" w14:textId="77777777" w:rsidTr="005F6110">
        <w:tc>
          <w:tcPr>
            <w:tcW w:w="3258" w:type="dxa"/>
            <w:shd w:val="clear" w:color="auto" w:fill="auto"/>
          </w:tcPr>
          <w:p w14:paraId="7ED5807C" w14:textId="77777777" w:rsidR="006562D1" w:rsidRPr="00A06CFC" w:rsidRDefault="00AB6ACE" w:rsidP="0011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562D1" w:rsidRPr="00A06CFC">
              <w:rPr>
                <w:rFonts w:ascii="Arial" w:hAnsi="Arial" w:cs="Arial"/>
                <w:sz w:val="20"/>
                <w:szCs w:val="20"/>
              </w:rPr>
              <w:t>:00 pm</w:t>
            </w:r>
          </w:p>
        </w:tc>
        <w:tc>
          <w:tcPr>
            <w:tcW w:w="6131" w:type="dxa"/>
            <w:shd w:val="clear" w:color="auto" w:fill="auto"/>
          </w:tcPr>
          <w:p w14:paraId="5FAEFFD1" w14:textId="37DE27BF" w:rsidR="006562D1" w:rsidRPr="00A06CFC" w:rsidRDefault="00AB6ACE" w:rsidP="00F4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</w:t>
            </w:r>
            <w:r w:rsidR="005F6110">
              <w:rPr>
                <w:rFonts w:ascii="Arial" w:hAnsi="Arial" w:cs="Arial"/>
                <w:sz w:val="20"/>
                <w:szCs w:val="20"/>
              </w:rPr>
              <w:t xml:space="preserve">: Various </w:t>
            </w:r>
            <w:r>
              <w:rPr>
                <w:rFonts w:ascii="Arial" w:hAnsi="Arial" w:cs="Arial"/>
                <w:sz w:val="20"/>
                <w:szCs w:val="20"/>
              </w:rPr>
              <w:t xml:space="preserve">NC </w:t>
            </w:r>
            <w:r w:rsidR="008E361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ublic </w:t>
            </w:r>
            <w:r w:rsidR="008E361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fficials</w:t>
            </w:r>
          </w:p>
        </w:tc>
      </w:tr>
      <w:tr w:rsidR="006562D1" w:rsidRPr="00A06CFC" w14:paraId="136D1C9F" w14:textId="77777777" w:rsidTr="005F6110">
        <w:tc>
          <w:tcPr>
            <w:tcW w:w="3258" w:type="dxa"/>
            <w:shd w:val="clear" w:color="auto" w:fill="auto"/>
          </w:tcPr>
          <w:p w14:paraId="21150F44" w14:textId="77777777" w:rsidR="006562D1" w:rsidRPr="00A06CFC" w:rsidRDefault="00AB6ACE" w:rsidP="0011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</w:t>
            </w:r>
            <w:r w:rsidR="006562D1" w:rsidRPr="00A06CFC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6131" w:type="dxa"/>
            <w:shd w:val="clear" w:color="auto" w:fill="auto"/>
          </w:tcPr>
          <w:p w14:paraId="3FF775C0" w14:textId="77777777" w:rsidR="006562D1" w:rsidRPr="00A06CFC" w:rsidRDefault="00AB6ACE" w:rsidP="00F4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 SPIN</w:t>
            </w:r>
          </w:p>
        </w:tc>
      </w:tr>
      <w:tr w:rsidR="006562D1" w:rsidRPr="00A06CFC" w14:paraId="3A6D3BCE" w14:textId="77777777" w:rsidTr="005F6110">
        <w:tc>
          <w:tcPr>
            <w:tcW w:w="3258" w:type="dxa"/>
            <w:shd w:val="clear" w:color="auto" w:fill="auto"/>
          </w:tcPr>
          <w:p w14:paraId="5BEFB961" w14:textId="77777777" w:rsidR="006562D1" w:rsidRPr="00A06CFC" w:rsidRDefault="00AB6ACE" w:rsidP="00AB6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</w:t>
            </w:r>
            <w:r w:rsidR="006562D1" w:rsidRPr="00A06CFC">
              <w:rPr>
                <w:rFonts w:ascii="Arial" w:hAnsi="Arial" w:cs="Arial"/>
                <w:sz w:val="20"/>
                <w:szCs w:val="20"/>
              </w:rPr>
              <w:t>0 pm</w:t>
            </w:r>
            <w:r w:rsidR="006B11C5" w:rsidRPr="00A06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31" w:type="dxa"/>
            <w:shd w:val="clear" w:color="auto" w:fill="auto"/>
          </w:tcPr>
          <w:p w14:paraId="16A7B23B" w14:textId="77777777" w:rsidR="006562D1" w:rsidRPr="00A06CFC" w:rsidRDefault="00AB6ACE" w:rsidP="00F4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</w:tr>
    </w:tbl>
    <w:p w14:paraId="0B9C146C" w14:textId="77777777" w:rsidR="006562D1" w:rsidRPr="00A06CFC" w:rsidRDefault="006562D1" w:rsidP="00F46D07">
      <w:pPr>
        <w:rPr>
          <w:rFonts w:ascii="Arial" w:hAnsi="Arial" w:cs="Arial"/>
          <w:sz w:val="20"/>
          <w:szCs w:val="20"/>
        </w:rPr>
      </w:pPr>
    </w:p>
    <w:p w14:paraId="7DC82AC1" w14:textId="32EB0886" w:rsidR="006562D1" w:rsidRPr="00A06CFC" w:rsidRDefault="00331658" w:rsidP="00F46D07">
      <w:pPr>
        <w:rPr>
          <w:rFonts w:ascii="Arial" w:hAnsi="Arial" w:cs="Arial"/>
          <w:sz w:val="20"/>
          <w:szCs w:val="20"/>
        </w:rPr>
      </w:pPr>
      <w:r w:rsidRPr="00A06CFC">
        <w:rPr>
          <w:rFonts w:ascii="Arial" w:hAnsi="Arial" w:cs="Arial"/>
          <w:sz w:val="20"/>
          <w:szCs w:val="20"/>
        </w:rPr>
        <w:t xml:space="preserve">You must </w:t>
      </w:r>
      <w:r w:rsidR="006B11C5" w:rsidRPr="00A06CFC">
        <w:rPr>
          <w:rFonts w:ascii="Arial" w:hAnsi="Arial" w:cs="Arial"/>
          <w:sz w:val="20"/>
          <w:szCs w:val="20"/>
        </w:rPr>
        <w:t>pre</w:t>
      </w:r>
      <w:r w:rsidR="005F6110">
        <w:rPr>
          <w:rFonts w:ascii="Arial" w:hAnsi="Arial" w:cs="Arial"/>
          <w:sz w:val="20"/>
          <w:szCs w:val="20"/>
        </w:rPr>
        <w:t>-</w:t>
      </w:r>
      <w:r w:rsidR="006B11C5" w:rsidRPr="00A06CFC">
        <w:rPr>
          <w:rFonts w:ascii="Arial" w:hAnsi="Arial" w:cs="Arial"/>
          <w:sz w:val="20"/>
          <w:szCs w:val="20"/>
        </w:rPr>
        <w:t xml:space="preserve">register for the event </w:t>
      </w:r>
      <w:r w:rsidR="005F6110">
        <w:rPr>
          <w:rFonts w:ascii="Arial" w:hAnsi="Arial" w:cs="Arial"/>
          <w:sz w:val="20"/>
          <w:szCs w:val="20"/>
        </w:rPr>
        <w:t xml:space="preserve">online </w:t>
      </w:r>
      <w:r w:rsidR="006B11C5" w:rsidRPr="00A06CFC">
        <w:rPr>
          <w:rFonts w:ascii="Arial" w:hAnsi="Arial" w:cs="Arial"/>
          <w:sz w:val="20"/>
          <w:szCs w:val="20"/>
        </w:rPr>
        <w:t>by</w:t>
      </w:r>
      <w:r w:rsidRPr="00A06CFC">
        <w:rPr>
          <w:rFonts w:ascii="Arial" w:hAnsi="Arial" w:cs="Arial"/>
          <w:sz w:val="20"/>
          <w:szCs w:val="20"/>
        </w:rPr>
        <w:t xml:space="preserve"> February </w:t>
      </w:r>
      <w:r w:rsidR="005F6110">
        <w:rPr>
          <w:rFonts w:ascii="Arial" w:hAnsi="Arial" w:cs="Arial"/>
          <w:sz w:val="20"/>
          <w:szCs w:val="20"/>
        </w:rPr>
        <w:t>1</w:t>
      </w:r>
      <w:r w:rsidR="00AB6ACE">
        <w:rPr>
          <w:rFonts w:ascii="Arial" w:hAnsi="Arial" w:cs="Arial"/>
          <w:sz w:val="20"/>
          <w:szCs w:val="20"/>
        </w:rPr>
        <w:t>, 2019</w:t>
      </w:r>
      <w:r w:rsidRPr="00A06CFC">
        <w:rPr>
          <w:rFonts w:ascii="Arial" w:hAnsi="Arial" w:cs="Arial"/>
          <w:sz w:val="20"/>
          <w:szCs w:val="20"/>
        </w:rPr>
        <w:t xml:space="preserve">. </w:t>
      </w:r>
      <w:r w:rsidR="00672187">
        <w:rPr>
          <w:rFonts w:ascii="Arial" w:hAnsi="Arial" w:cs="Arial"/>
          <w:sz w:val="20"/>
          <w:szCs w:val="20"/>
        </w:rPr>
        <w:br/>
      </w:r>
      <w:r w:rsidRPr="00A06CFC">
        <w:rPr>
          <w:rFonts w:ascii="Arial" w:hAnsi="Arial" w:cs="Arial"/>
          <w:sz w:val="20"/>
          <w:szCs w:val="20"/>
        </w:rPr>
        <w:t>To register</w:t>
      </w:r>
      <w:r w:rsidR="007F66DD">
        <w:rPr>
          <w:rFonts w:ascii="Arial" w:hAnsi="Arial" w:cs="Arial"/>
          <w:sz w:val="20"/>
          <w:szCs w:val="20"/>
        </w:rPr>
        <w:t>,</w:t>
      </w:r>
      <w:r w:rsidR="006B11C5" w:rsidRPr="00A06CFC">
        <w:rPr>
          <w:rFonts w:ascii="Arial" w:hAnsi="Arial" w:cs="Arial"/>
          <w:sz w:val="20"/>
          <w:szCs w:val="20"/>
        </w:rPr>
        <w:t xml:space="preserve"> please</w:t>
      </w:r>
      <w:r w:rsidR="00672187">
        <w:rPr>
          <w:rFonts w:ascii="Arial" w:hAnsi="Arial" w:cs="Arial"/>
          <w:sz w:val="20"/>
          <w:szCs w:val="20"/>
        </w:rPr>
        <w:t xml:space="preserve"> visit</w:t>
      </w:r>
      <w:r w:rsidRPr="00A06CFC">
        <w:rPr>
          <w:rFonts w:ascii="Arial" w:hAnsi="Arial" w:cs="Arial"/>
          <w:sz w:val="20"/>
          <w:szCs w:val="20"/>
        </w:rPr>
        <w:t>:</w:t>
      </w:r>
      <w:r w:rsidR="00425D05">
        <w:rPr>
          <w:rFonts w:ascii="Helvetica" w:hAnsi="Helvetica" w:cs="Helvetica"/>
        </w:rPr>
        <w:t> </w:t>
      </w:r>
      <w:hyperlink r:id="rId8" w:history="1">
        <w:r w:rsidR="00425D05" w:rsidRPr="00797E71">
          <w:rPr>
            <w:rFonts w:ascii="Helvetica" w:hAnsi="Helvetica" w:cs="Helvetica"/>
            <w:color w:val="386EFF"/>
            <w:sz w:val="20"/>
            <w:szCs w:val="20"/>
            <w:u w:val="single" w:color="386EFF"/>
          </w:rPr>
          <w:t>https://goo.gl/forms/7UVHpR7DqxxFtcY12</w:t>
        </w:r>
      </w:hyperlink>
    </w:p>
    <w:p w14:paraId="031D1ECF" w14:textId="77777777" w:rsidR="00331658" w:rsidRPr="00A06CFC" w:rsidRDefault="00331658" w:rsidP="00F46D07">
      <w:pPr>
        <w:rPr>
          <w:rFonts w:ascii="Arial" w:hAnsi="Arial" w:cs="Arial"/>
          <w:sz w:val="20"/>
          <w:szCs w:val="20"/>
        </w:rPr>
      </w:pPr>
    </w:p>
    <w:p w14:paraId="0F33A5DF" w14:textId="73024CB9" w:rsidR="006562D1" w:rsidRPr="00A06CFC" w:rsidRDefault="006562D1" w:rsidP="00F46D07">
      <w:pPr>
        <w:rPr>
          <w:rFonts w:ascii="Arial" w:hAnsi="Arial" w:cs="Arial"/>
          <w:sz w:val="20"/>
          <w:szCs w:val="20"/>
        </w:rPr>
      </w:pPr>
      <w:r w:rsidRPr="00A06CFC">
        <w:rPr>
          <w:rFonts w:ascii="Arial" w:hAnsi="Arial" w:cs="Arial"/>
          <w:sz w:val="20"/>
          <w:szCs w:val="20"/>
        </w:rPr>
        <w:t>Participants MUST bring</w:t>
      </w:r>
      <w:r w:rsidR="008E361E">
        <w:rPr>
          <w:rFonts w:ascii="Arial" w:hAnsi="Arial" w:cs="Arial"/>
          <w:sz w:val="20"/>
          <w:szCs w:val="20"/>
        </w:rPr>
        <w:t>/wear</w:t>
      </w:r>
      <w:r w:rsidRPr="00A06CFC">
        <w:rPr>
          <w:rFonts w:ascii="Arial" w:hAnsi="Arial" w:cs="Arial"/>
          <w:sz w:val="20"/>
          <w:szCs w:val="20"/>
        </w:rPr>
        <w:t xml:space="preserve"> the following to take part in scheduled activities:</w:t>
      </w:r>
    </w:p>
    <w:p w14:paraId="4B6F181B" w14:textId="502A4601" w:rsidR="006562D1" w:rsidRPr="00A06CFC" w:rsidRDefault="00797E71" w:rsidP="00331658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Photo ID </w:t>
      </w:r>
      <w:r w:rsidR="006562D1" w:rsidRPr="00A06CFC">
        <w:rPr>
          <w:rFonts w:ascii="Arial" w:hAnsi="Arial" w:cs="Arial"/>
          <w:sz w:val="20"/>
          <w:szCs w:val="20"/>
        </w:rPr>
        <w:t>(</w:t>
      </w:r>
      <w:r w:rsidR="00672187">
        <w:rPr>
          <w:rFonts w:ascii="Arial" w:hAnsi="Arial" w:cs="Arial"/>
          <w:sz w:val="20"/>
          <w:szCs w:val="20"/>
        </w:rPr>
        <w:t>d</w:t>
      </w:r>
      <w:r w:rsidR="006562D1" w:rsidRPr="00A06CFC">
        <w:rPr>
          <w:rFonts w:ascii="Arial" w:hAnsi="Arial" w:cs="Arial"/>
          <w:sz w:val="20"/>
          <w:szCs w:val="20"/>
        </w:rPr>
        <w:t>river license, passport, or school ID)</w:t>
      </w:r>
      <w:r w:rsidR="008E361E">
        <w:rPr>
          <w:rFonts w:ascii="Arial" w:hAnsi="Arial" w:cs="Arial"/>
          <w:sz w:val="20"/>
          <w:szCs w:val="20"/>
        </w:rPr>
        <w:t xml:space="preserve"> for security at the Capitol</w:t>
      </w:r>
    </w:p>
    <w:p w14:paraId="171584EE" w14:textId="13A1B1D6" w:rsidR="008E361E" w:rsidRPr="008E361E" w:rsidRDefault="006562D1" w:rsidP="008E361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06CFC">
        <w:rPr>
          <w:rFonts w:ascii="Arial" w:hAnsi="Arial" w:cs="Arial"/>
          <w:sz w:val="20"/>
          <w:szCs w:val="20"/>
        </w:rPr>
        <w:t>Official Dress as outlined in the Official FFA Manual</w:t>
      </w:r>
      <w:r w:rsidR="008E361E">
        <w:rPr>
          <w:rFonts w:ascii="Arial" w:hAnsi="Arial" w:cs="Arial"/>
          <w:sz w:val="20"/>
          <w:szCs w:val="20"/>
        </w:rPr>
        <w:t xml:space="preserve"> (Encourage students to wear comfortable shoes, as the Marriott is a 4-block walk from the Capitol. Heels are not required as official dress</w:t>
      </w:r>
      <w:r w:rsidR="003B159E">
        <w:rPr>
          <w:rFonts w:ascii="Arial" w:hAnsi="Arial" w:cs="Arial"/>
          <w:sz w:val="20"/>
          <w:szCs w:val="20"/>
        </w:rPr>
        <w:t>.</w:t>
      </w:r>
      <w:r w:rsidR="008E361E">
        <w:rPr>
          <w:rFonts w:ascii="Arial" w:hAnsi="Arial" w:cs="Arial"/>
          <w:sz w:val="20"/>
          <w:szCs w:val="20"/>
        </w:rPr>
        <w:t>)</w:t>
      </w:r>
    </w:p>
    <w:p w14:paraId="1ACE08BF" w14:textId="77777777" w:rsidR="00331658" w:rsidRPr="00A06CFC" w:rsidRDefault="00331658" w:rsidP="00331658">
      <w:pPr>
        <w:rPr>
          <w:rFonts w:ascii="Arial" w:hAnsi="Arial" w:cs="Arial"/>
          <w:sz w:val="20"/>
          <w:szCs w:val="20"/>
        </w:rPr>
      </w:pPr>
    </w:p>
    <w:p w14:paraId="6D3234DE" w14:textId="77777777" w:rsidR="00331658" w:rsidRPr="00A06CFC" w:rsidRDefault="00331658" w:rsidP="00331658">
      <w:pPr>
        <w:rPr>
          <w:rFonts w:ascii="Arial" w:hAnsi="Arial" w:cs="Arial"/>
          <w:sz w:val="20"/>
          <w:szCs w:val="20"/>
        </w:rPr>
      </w:pPr>
      <w:r w:rsidRPr="00A06CFC">
        <w:rPr>
          <w:rFonts w:ascii="Arial" w:hAnsi="Arial" w:cs="Arial"/>
          <w:sz w:val="20"/>
          <w:szCs w:val="20"/>
        </w:rPr>
        <w:t>You will be provided with</w:t>
      </w:r>
      <w:r w:rsidR="00AB6ACE">
        <w:rPr>
          <w:rFonts w:ascii="Arial" w:hAnsi="Arial" w:cs="Arial"/>
          <w:sz w:val="20"/>
          <w:szCs w:val="20"/>
        </w:rPr>
        <w:t xml:space="preserve"> access to</w:t>
      </w:r>
      <w:r w:rsidRPr="00A06CFC">
        <w:rPr>
          <w:rFonts w:ascii="Arial" w:hAnsi="Arial" w:cs="Arial"/>
          <w:sz w:val="20"/>
          <w:szCs w:val="20"/>
        </w:rPr>
        <w:t>:</w:t>
      </w:r>
    </w:p>
    <w:p w14:paraId="3A230C4E" w14:textId="7B231E63" w:rsidR="00331658" w:rsidRPr="00A06CFC" w:rsidRDefault="00331658" w:rsidP="00331658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06CFC">
        <w:rPr>
          <w:rFonts w:ascii="Arial" w:hAnsi="Arial" w:cs="Arial"/>
          <w:sz w:val="20"/>
          <w:szCs w:val="20"/>
        </w:rPr>
        <w:t xml:space="preserve">NC FFA Ag Facts </w:t>
      </w:r>
      <w:r w:rsidR="003B159E">
        <w:rPr>
          <w:rFonts w:ascii="Arial" w:hAnsi="Arial" w:cs="Arial"/>
          <w:sz w:val="20"/>
          <w:szCs w:val="20"/>
        </w:rPr>
        <w:t>s</w:t>
      </w:r>
      <w:r w:rsidRPr="00A06CFC">
        <w:rPr>
          <w:rFonts w:ascii="Arial" w:hAnsi="Arial" w:cs="Arial"/>
          <w:sz w:val="20"/>
          <w:szCs w:val="20"/>
        </w:rPr>
        <w:t>heet</w:t>
      </w:r>
    </w:p>
    <w:p w14:paraId="6D9BD64A" w14:textId="1402CB7E" w:rsidR="00331658" w:rsidRDefault="00331658" w:rsidP="00331658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06CFC">
        <w:rPr>
          <w:rFonts w:ascii="Arial" w:hAnsi="Arial" w:cs="Arial"/>
          <w:sz w:val="20"/>
          <w:szCs w:val="20"/>
        </w:rPr>
        <w:t xml:space="preserve">Press </w:t>
      </w:r>
      <w:r w:rsidR="003B159E">
        <w:rPr>
          <w:rFonts w:ascii="Arial" w:hAnsi="Arial" w:cs="Arial"/>
          <w:sz w:val="20"/>
          <w:szCs w:val="20"/>
        </w:rPr>
        <w:t>r</w:t>
      </w:r>
      <w:r w:rsidRPr="00A06CFC">
        <w:rPr>
          <w:rFonts w:ascii="Arial" w:hAnsi="Arial" w:cs="Arial"/>
          <w:sz w:val="20"/>
          <w:szCs w:val="20"/>
        </w:rPr>
        <w:t xml:space="preserve">eleases </w:t>
      </w:r>
    </w:p>
    <w:p w14:paraId="0E78B971" w14:textId="77777777" w:rsidR="00AB6ACE" w:rsidRDefault="00AB6ACE" w:rsidP="00AB6ACE">
      <w:pPr>
        <w:rPr>
          <w:rFonts w:ascii="Arial" w:hAnsi="Arial" w:cs="Arial"/>
          <w:sz w:val="20"/>
          <w:szCs w:val="20"/>
        </w:rPr>
      </w:pPr>
    </w:p>
    <w:p w14:paraId="486ECE89" w14:textId="0EC45B2E" w:rsidR="00AB6ACE" w:rsidRPr="00A06CFC" w:rsidRDefault="00AB6ACE" w:rsidP="00AB6A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all visitors entering into the North Carolina State Capit</w:t>
      </w:r>
      <w:r w:rsidR="005F611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l are screened prior to their entrance.  Students and advisors should be prepared for security screening and additional wait times. </w:t>
      </w:r>
      <w:r w:rsidR="00672187">
        <w:rPr>
          <w:rFonts w:ascii="Arial" w:hAnsi="Arial" w:cs="Arial"/>
          <w:sz w:val="20"/>
          <w:szCs w:val="20"/>
        </w:rPr>
        <w:t>Backpacks or large purses are discouraged</w:t>
      </w:r>
      <w:r w:rsidR="00366BA8">
        <w:rPr>
          <w:rFonts w:ascii="Arial" w:hAnsi="Arial" w:cs="Arial"/>
          <w:sz w:val="20"/>
          <w:szCs w:val="20"/>
        </w:rPr>
        <w:t>.</w:t>
      </w:r>
    </w:p>
    <w:p w14:paraId="5DF6373B" w14:textId="77777777" w:rsidR="00331658" w:rsidRDefault="00331658" w:rsidP="00F46D07">
      <w:pPr>
        <w:rPr>
          <w:rFonts w:ascii="Arial" w:hAnsi="Arial" w:cs="Arial"/>
          <w:sz w:val="20"/>
          <w:szCs w:val="20"/>
        </w:rPr>
      </w:pPr>
    </w:p>
    <w:p w14:paraId="49B1CDFD" w14:textId="77777777" w:rsidR="006D0622" w:rsidRDefault="00AB6ACE" w:rsidP="00F46D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Parking for personal vehicles or vans can be </w:t>
      </w:r>
      <w:r w:rsidR="002A093C">
        <w:rPr>
          <w:rFonts w:ascii="Arial" w:hAnsi="Arial" w:cs="Arial"/>
          <w:sz w:val="20"/>
          <w:szCs w:val="20"/>
        </w:rPr>
        <w:t xml:space="preserve">purchased at the Marriott deck or several other public parking venues around the downtown area.  </w:t>
      </w:r>
      <w:hyperlink r:id="rId9" w:history="1">
        <w:r w:rsidR="002A093C" w:rsidRPr="00911714">
          <w:rPr>
            <w:rStyle w:val="Hyperlink"/>
            <w:rFonts w:ascii="Arial" w:hAnsi="Arial" w:cs="Arial"/>
            <w:sz w:val="20"/>
            <w:szCs w:val="20"/>
          </w:rPr>
          <w:t>https://www.godowntownraleigh.com/get-around/parking</w:t>
        </w:r>
      </w:hyperlink>
    </w:p>
    <w:p w14:paraId="453850E8" w14:textId="77777777" w:rsidR="002A093C" w:rsidRDefault="002A093C" w:rsidP="00F46D07">
      <w:pPr>
        <w:rPr>
          <w:rFonts w:ascii="Arial" w:hAnsi="Arial" w:cs="Arial"/>
          <w:sz w:val="20"/>
          <w:szCs w:val="20"/>
        </w:rPr>
      </w:pPr>
    </w:p>
    <w:p w14:paraId="1C84A0A3" w14:textId="7FC570A8" w:rsidR="006D0622" w:rsidRDefault="002A093C" w:rsidP="00F46D07">
      <w:pPr>
        <w:rPr>
          <w:rFonts w:ascii="Arial" w:hAnsi="Arial" w:cs="Arial"/>
          <w:sz w:val="20"/>
          <w:szCs w:val="20"/>
        </w:rPr>
      </w:pPr>
      <w:r w:rsidRPr="002A093C">
        <w:rPr>
          <w:rFonts w:ascii="Arial" w:hAnsi="Arial" w:cs="Arial"/>
          <w:sz w:val="20"/>
          <w:szCs w:val="20"/>
        </w:rPr>
        <w:t xml:space="preserve">For large groups, bus parking, including 15-passenger vans, is located at the corner of Blount and </w:t>
      </w:r>
      <w:r w:rsidR="003A0779">
        <w:rPr>
          <w:rFonts w:ascii="Arial" w:hAnsi="Arial" w:cs="Arial"/>
          <w:sz w:val="20"/>
          <w:szCs w:val="20"/>
        </w:rPr>
        <w:t>Jones</w:t>
      </w:r>
      <w:r w:rsidRPr="002A093C">
        <w:rPr>
          <w:rFonts w:ascii="Arial" w:hAnsi="Arial" w:cs="Arial"/>
          <w:sz w:val="20"/>
          <w:szCs w:val="20"/>
        </w:rPr>
        <w:t xml:space="preserve"> </w:t>
      </w:r>
      <w:r w:rsidR="003A0779">
        <w:rPr>
          <w:rFonts w:ascii="Arial" w:hAnsi="Arial" w:cs="Arial"/>
          <w:sz w:val="20"/>
          <w:szCs w:val="20"/>
        </w:rPr>
        <w:t>S</w:t>
      </w:r>
      <w:r w:rsidRPr="002A093C">
        <w:rPr>
          <w:rFonts w:ascii="Arial" w:hAnsi="Arial" w:cs="Arial"/>
          <w:sz w:val="20"/>
          <w:szCs w:val="20"/>
        </w:rPr>
        <w:t>treets</w:t>
      </w:r>
      <w:r w:rsidR="00BE42C0">
        <w:rPr>
          <w:rFonts w:ascii="Arial" w:hAnsi="Arial" w:cs="Arial"/>
          <w:sz w:val="20"/>
          <w:szCs w:val="20"/>
        </w:rPr>
        <w:t xml:space="preserve"> (enter from Jones Street)</w:t>
      </w:r>
      <w:r w:rsidRPr="002A093C">
        <w:rPr>
          <w:rFonts w:ascii="Arial" w:hAnsi="Arial" w:cs="Arial"/>
          <w:sz w:val="20"/>
          <w:szCs w:val="20"/>
        </w:rPr>
        <w:t>. No cars, vans smaller than 15</w:t>
      </w:r>
      <w:r w:rsidR="005F6110">
        <w:rPr>
          <w:rFonts w:ascii="Arial" w:hAnsi="Arial" w:cs="Arial"/>
          <w:sz w:val="20"/>
          <w:szCs w:val="20"/>
        </w:rPr>
        <w:t>-</w:t>
      </w:r>
      <w:r w:rsidRPr="002A093C">
        <w:rPr>
          <w:rFonts w:ascii="Arial" w:hAnsi="Arial" w:cs="Arial"/>
          <w:sz w:val="20"/>
          <w:szCs w:val="20"/>
        </w:rPr>
        <w:t>passenger</w:t>
      </w:r>
      <w:r w:rsidR="005F6110">
        <w:rPr>
          <w:rFonts w:ascii="Arial" w:hAnsi="Arial" w:cs="Arial"/>
          <w:sz w:val="20"/>
          <w:szCs w:val="20"/>
        </w:rPr>
        <w:t>,</w:t>
      </w:r>
      <w:r w:rsidRPr="002A093C">
        <w:rPr>
          <w:rFonts w:ascii="Arial" w:hAnsi="Arial" w:cs="Arial"/>
          <w:sz w:val="20"/>
          <w:szCs w:val="20"/>
        </w:rPr>
        <w:t xml:space="preserve"> or trucks are allowed in this lot. </w:t>
      </w:r>
    </w:p>
    <w:p w14:paraId="27134437" w14:textId="77777777" w:rsidR="00797E71" w:rsidRPr="00A06CFC" w:rsidRDefault="00797E71" w:rsidP="00F46D07">
      <w:pPr>
        <w:rPr>
          <w:rFonts w:ascii="Arial" w:hAnsi="Arial" w:cs="Arial"/>
          <w:sz w:val="20"/>
          <w:szCs w:val="20"/>
        </w:rPr>
      </w:pPr>
    </w:p>
    <w:p w14:paraId="292CB1E5" w14:textId="77777777" w:rsidR="004F3317" w:rsidRPr="00A06CFC" w:rsidRDefault="00331658" w:rsidP="004A08E1">
      <w:pPr>
        <w:rPr>
          <w:rFonts w:ascii="Arial" w:hAnsi="Arial" w:cs="Arial"/>
          <w:sz w:val="20"/>
          <w:szCs w:val="20"/>
        </w:rPr>
      </w:pPr>
      <w:r w:rsidRPr="00A06CFC">
        <w:rPr>
          <w:rFonts w:ascii="Arial" w:hAnsi="Arial" w:cs="Arial"/>
          <w:sz w:val="20"/>
          <w:szCs w:val="20"/>
        </w:rPr>
        <w:t>A highlight of the conference will be a panel produced and directed by Mr</w:t>
      </w:r>
      <w:r w:rsidR="00A06CFC" w:rsidRPr="00A06CFC">
        <w:rPr>
          <w:rFonts w:ascii="Arial" w:hAnsi="Arial" w:cs="Arial"/>
          <w:sz w:val="20"/>
          <w:szCs w:val="20"/>
        </w:rPr>
        <w:t>. Tom Campbell based on the TV s</w:t>
      </w:r>
      <w:r w:rsidRPr="00A06CFC">
        <w:rPr>
          <w:rFonts w:ascii="Arial" w:hAnsi="Arial" w:cs="Arial"/>
          <w:sz w:val="20"/>
          <w:szCs w:val="20"/>
        </w:rPr>
        <w:t>how, NC SPIN.  Tom and his cast of political panelist</w:t>
      </w:r>
      <w:r w:rsidR="00A06CFC" w:rsidRPr="00A06CFC">
        <w:rPr>
          <w:rFonts w:ascii="Arial" w:hAnsi="Arial" w:cs="Arial"/>
          <w:sz w:val="20"/>
          <w:szCs w:val="20"/>
        </w:rPr>
        <w:t>s</w:t>
      </w:r>
      <w:r w:rsidRPr="00A06CFC">
        <w:rPr>
          <w:rFonts w:ascii="Arial" w:hAnsi="Arial" w:cs="Arial"/>
          <w:sz w:val="20"/>
          <w:szCs w:val="20"/>
        </w:rPr>
        <w:t xml:space="preserve"> will debate current issues on youth, education, and agriculture.  At the conclusion of their discussion</w:t>
      </w:r>
      <w:r w:rsidR="00A06CFC" w:rsidRPr="00A06CFC">
        <w:rPr>
          <w:rFonts w:ascii="Arial" w:hAnsi="Arial" w:cs="Arial"/>
          <w:sz w:val="20"/>
          <w:szCs w:val="20"/>
        </w:rPr>
        <w:t>,</w:t>
      </w:r>
      <w:r w:rsidRPr="00A06CFC">
        <w:rPr>
          <w:rFonts w:ascii="Arial" w:hAnsi="Arial" w:cs="Arial"/>
          <w:sz w:val="20"/>
          <w:szCs w:val="20"/>
        </w:rPr>
        <w:t xml:space="preserve"> students will be allowed to weigh in and even provide the panelist</w:t>
      </w:r>
      <w:r w:rsidR="00A06CFC" w:rsidRPr="00A06CFC">
        <w:rPr>
          <w:rFonts w:ascii="Arial" w:hAnsi="Arial" w:cs="Arial"/>
          <w:sz w:val="20"/>
          <w:szCs w:val="20"/>
        </w:rPr>
        <w:t>s</w:t>
      </w:r>
      <w:r w:rsidRPr="00A06CFC">
        <w:rPr>
          <w:rFonts w:ascii="Arial" w:hAnsi="Arial" w:cs="Arial"/>
          <w:sz w:val="20"/>
          <w:szCs w:val="20"/>
        </w:rPr>
        <w:t xml:space="preserve"> with questions.</w:t>
      </w:r>
    </w:p>
    <w:p w14:paraId="32B175B5" w14:textId="77777777" w:rsidR="004F3317" w:rsidRPr="00A06CFC" w:rsidRDefault="004F3317" w:rsidP="004A08E1">
      <w:pPr>
        <w:rPr>
          <w:rFonts w:ascii="Arial" w:hAnsi="Arial" w:cs="Arial"/>
          <w:sz w:val="20"/>
          <w:szCs w:val="20"/>
        </w:rPr>
      </w:pPr>
    </w:p>
    <w:p w14:paraId="5CFD8096" w14:textId="059B25A7" w:rsidR="00331658" w:rsidRDefault="00331658" w:rsidP="004A08E1">
      <w:pPr>
        <w:rPr>
          <w:rFonts w:ascii="Arial" w:hAnsi="Arial" w:cs="Arial"/>
          <w:sz w:val="20"/>
          <w:szCs w:val="20"/>
        </w:rPr>
      </w:pPr>
      <w:r w:rsidRPr="00A06CFC">
        <w:rPr>
          <w:rFonts w:ascii="Arial" w:hAnsi="Arial" w:cs="Arial"/>
          <w:sz w:val="20"/>
          <w:szCs w:val="20"/>
        </w:rPr>
        <w:lastRenderedPageBreak/>
        <w:t>The day</w:t>
      </w:r>
      <w:r w:rsidR="00AB6ACE">
        <w:rPr>
          <w:rFonts w:ascii="Arial" w:hAnsi="Arial" w:cs="Arial"/>
          <w:sz w:val="20"/>
          <w:szCs w:val="20"/>
        </w:rPr>
        <w:t xml:space="preserve"> will begin with visits at the capit</w:t>
      </w:r>
      <w:r w:rsidR="005F6110">
        <w:rPr>
          <w:rFonts w:ascii="Arial" w:hAnsi="Arial" w:cs="Arial"/>
          <w:sz w:val="20"/>
          <w:szCs w:val="20"/>
        </w:rPr>
        <w:t>o</w:t>
      </w:r>
      <w:r w:rsidR="00AB6ACE">
        <w:rPr>
          <w:rFonts w:ascii="Arial" w:hAnsi="Arial" w:cs="Arial"/>
          <w:sz w:val="20"/>
          <w:szCs w:val="20"/>
        </w:rPr>
        <w:t>l</w:t>
      </w:r>
      <w:r w:rsidR="00A06CFC" w:rsidRPr="00A06CFC">
        <w:rPr>
          <w:rFonts w:ascii="Arial" w:hAnsi="Arial" w:cs="Arial"/>
          <w:sz w:val="20"/>
          <w:szCs w:val="20"/>
        </w:rPr>
        <w:t xml:space="preserve">.  While you are at the capitol, </w:t>
      </w:r>
      <w:r w:rsidRPr="00A06CFC">
        <w:rPr>
          <w:rFonts w:ascii="Arial" w:hAnsi="Arial" w:cs="Arial"/>
          <w:sz w:val="20"/>
          <w:szCs w:val="20"/>
        </w:rPr>
        <w:t>you are encouraged to visit you</w:t>
      </w:r>
      <w:r w:rsidR="00A06CFC" w:rsidRPr="00A06CFC">
        <w:rPr>
          <w:rFonts w:ascii="Arial" w:hAnsi="Arial" w:cs="Arial"/>
          <w:sz w:val="20"/>
          <w:szCs w:val="20"/>
        </w:rPr>
        <w:t>r</w:t>
      </w:r>
      <w:r w:rsidRPr="00A06CFC">
        <w:rPr>
          <w:rFonts w:ascii="Arial" w:hAnsi="Arial" w:cs="Arial"/>
          <w:sz w:val="20"/>
          <w:szCs w:val="20"/>
        </w:rPr>
        <w:t xml:space="preserve"> local representatives in the North Carolina House and Senate.   Remember that this day is focused on civic engagement and responsibility.  Please take the time to thank you</w:t>
      </w:r>
      <w:r w:rsidR="00A06CFC" w:rsidRPr="00A06CFC">
        <w:rPr>
          <w:rFonts w:ascii="Arial" w:hAnsi="Arial" w:cs="Arial"/>
          <w:sz w:val="20"/>
          <w:szCs w:val="20"/>
        </w:rPr>
        <w:t>r</w:t>
      </w:r>
      <w:r w:rsidRPr="00A06CFC">
        <w:rPr>
          <w:rFonts w:ascii="Arial" w:hAnsi="Arial" w:cs="Arial"/>
          <w:sz w:val="20"/>
          <w:szCs w:val="20"/>
        </w:rPr>
        <w:t xml:space="preserve"> representatives for their service to our state and ask them for a photo to be placed in your local paper commemorating your visit.</w:t>
      </w:r>
    </w:p>
    <w:p w14:paraId="2C002467" w14:textId="77777777" w:rsidR="008E361E" w:rsidRPr="00A06CFC" w:rsidRDefault="008E361E" w:rsidP="004A08E1">
      <w:pPr>
        <w:rPr>
          <w:rFonts w:ascii="Arial" w:hAnsi="Arial" w:cs="Arial"/>
          <w:sz w:val="20"/>
          <w:szCs w:val="20"/>
        </w:rPr>
      </w:pPr>
    </w:p>
    <w:p w14:paraId="12373068" w14:textId="7E4762AE" w:rsidR="005F6110" w:rsidRDefault="008D4F9A" w:rsidP="004A08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C2104D" w:rsidRPr="00A06CFC">
        <w:rPr>
          <w:rFonts w:ascii="Arial" w:hAnsi="Arial" w:cs="Arial"/>
          <w:sz w:val="20"/>
          <w:szCs w:val="20"/>
        </w:rPr>
        <w:t xml:space="preserve">our representatives are very busy.  Please take a moment to correspond with your representatives </w:t>
      </w:r>
      <w:r w:rsidR="00C2104D" w:rsidRPr="005F6110">
        <w:rPr>
          <w:rFonts w:ascii="Arial" w:hAnsi="Arial" w:cs="Arial"/>
          <w:sz w:val="20"/>
          <w:szCs w:val="20"/>
          <w:u w:val="single"/>
        </w:rPr>
        <w:t>before</w:t>
      </w:r>
      <w:r w:rsidR="00C2104D" w:rsidRPr="005F6110">
        <w:rPr>
          <w:rFonts w:ascii="Arial" w:hAnsi="Arial" w:cs="Arial"/>
          <w:sz w:val="20"/>
          <w:szCs w:val="20"/>
        </w:rPr>
        <w:t xml:space="preserve"> </w:t>
      </w:r>
      <w:r w:rsidR="00C2104D" w:rsidRPr="00A06CFC">
        <w:rPr>
          <w:rFonts w:ascii="Arial" w:hAnsi="Arial" w:cs="Arial"/>
          <w:sz w:val="20"/>
          <w:szCs w:val="20"/>
        </w:rPr>
        <w:t xml:space="preserve">the event to </w:t>
      </w:r>
      <w:r w:rsidR="005F6110">
        <w:rPr>
          <w:rFonts w:ascii="Arial" w:hAnsi="Arial" w:cs="Arial"/>
          <w:sz w:val="20"/>
          <w:szCs w:val="20"/>
        </w:rPr>
        <w:t>en</w:t>
      </w:r>
      <w:r w:rsidR="00C2104D" w:rsidRPr="00A06CFC">
        <w:rPr>
          <w:rFonts w:ascii="Arial" w:hAnsi="Arial" w:cs="Arial"/>
          <w:sz w:val="20"/>
          <w:szCs w:val="20"/>
        </w:rPr>
        <w:t>sure that they will be available to visit.  To locate your representatives at the North Carolina General Assembly</w:t>
      </w:r>
      <w:r w:rsidR="00A06CFC" w:rsidRPr="00A06CFC">
        <w:rPr>
          <w:rFonts w:ascii="Arial" w:hAnsi="Arial" w:cs="Arial"/>
          <w:sz w:val="20"/>
          <w:szCs w:val="20"/>
        </w:rPr>
        <w:t>,</w:t>
      </w:r>
      <w:r w:rsidR="00C2104D" w:rsidRPr="00A06CFC">
        <w:rPr>
          <w:rFonts w:ascii="Arial" w:hAnsi="Arial" w:cs="Arial"/>
          <w:sz w:val="20"/>
          <w:szCs w:val="20"/>
        </w:rPr>
        <w:t xml:space="preserve"> please visit: </w:t>
      </w:r>
      <w:hyperlink r:id="rId10" w:history="1">
        <w:r w:rsidR="003B159E" w:rsidRPr="00083980">
          <w:rPr>
            <w:rStyle w:val="Hyperlink"/>
            <w:rFonts w:ascii="Arial" w:hAnsi="Arial" w:cs="Arial"/>
            <w:sz w:val="20"/>
            <w:szCs w:val="20"/>
          </w:rPr>
          <w:t>http://www.ncleg.gov</w:t>
        </w:r>
      </w:hyperlink>
      <w:r w:rsidR="003B159E">
        <w:rPr>
          <w:rFonts w:ascii="Arial" w:hAnsi="Arial" w:cs="Arial"/>
          <w:sz w:val="20"/>
          <w:szCs w:val="20"/>
        </w:rPr>
        <w:t>.</w:t>
      </w:r>
    </w:p>
    <w:p w14:paraId="0159FD47" w14:textId="77777777" w:rsidR="005F6110" w:rsidRDefault="005F6110" w:rsidP="004A08E1">
      <w:pPr>
        <w:rPr>
          <w:rFonts w:ascii="Arial" w:hAnsi="Arial" w:cs="Arial"/>
          <w:sz w:val="20"/>
          <w:szCs w:val="20"/>
        </w:rPr>
      </w:pPr>
    </w:p>
    <w:p w14:paraId="61C51D78" w14:textId="110742FE" w:rsidR="00C2104D" w:rsidRPr="00A06CFC" w:rsidRDefault="00C2104D" w:rsidP="004A08E1">
      <w:pPr>
        <w:rPr>
          <w:rFonts w:ascii="Arial" w:hAnsi="Arial" w:cs="Arial"/>
          <w:sz w:val="20"/>
          <w:szCs w:val="20"/>
        </w:rPr>
      </w:pPr>
      <w:r w:rsidRPr="00A06CFC">
        <w:rPr>
          <w:rFonts w:ascii="Arial" w:hAnsi="Arial" w:cs="Arial"/>
          <w:sz w:val="20"/>
          <w:szCs w:val="20"/>
        </w:rPr>
        <w:t>An example</w:t>
      </w:r>
      <w:r w:rsidR="005F6110">
        <w:rPr>
          <w:rFonts w:ascii="Arial" w:hAnsi="Arial" w:cs="Arial"/>
          <w:sz w:val="20"/>
          <w:szCs w:val="20"/>
        </w:rPr>
        <w:t xml:space="preserve"> letter</w:t>
      </w:r>
      <w:r w:rsidRPr="00A06CFC">
        <w:rPr>
          <w:rFonts w:ascii="Arial" w:hAnsi="Arial" w:cs="Arial"/>
          <w:sz w:val="20"/>
          <w:szCs w:val="20"/>
        </w:rPr>
        <w:t xml:space="preserve"> is</w:t>
      </w:r>
      <w:r w:rsidR="00A06CFC" w:rsidRPr="00A06CFC">
        <w:rPr>
          <w:rFonts w:ascii="Arial" w:hAnsi="Arial" w:cs="Arial"/>
          <w:sz w:val="20"/>
          <w:szCs w:val="20"/>
        </w:rPr>
        <w:t xml:space="preserve"> </w:t>
      </w:r>
      <w:r w:rsidR="005F6110">
        <w:rPr>
          <w:rFonts w:ascii="Arial" w:hAnsi="Arial" w:cs="Arial"/>
          <w:sz w:val="20"/>
          <w:szCs w:val="20"/>
        </w:rPr>
        <w:t>below</w:t>
      </w:r>
      <w:r w:rsidRPr="00A06CFC">
        <w:rPr>
          <w:rFonts w:ascii="Arial" w:hAnsi="Arial" w:cs="Arial"/>
          <w:sz w:val="20"/>
          <w:szCs w:val="20"/>
        </w:rPr>
        <w:t>.</w:t>
      </w:r>
    </w:p>
    <w:p w14:paraId="620870CA" w14:textId="77777777" w:rsidR="00331658" w:rsidRPr="00A06CFC" w:rsidRDefault="00331658" w:rsidP="004A08E1">
      <w:pPr>
        <w:rPr>
          <w:rFonts w:ascii="Arial" w:hAnsi="Arial" w:cs="Arial"/>
          <w:sz w:val="20"/>
          <w:szCs w:val="20"/>
        </w:rPr>
      </w:pPr>
    </w:p>
    <w:p w14:paraId="78DBDA4F" w14:textId="3488EDAB" w:rsidR="00331658" w:rsidRPr="00A06CFC" w:rsidRDefault="00331658" w:rsidP="004A08E1">
      <w:pPr>
        <w:rPr>
          <w:rFonts w:ascii="Arial" w:hAnsi="Arial" w:cs="Arial"/>
          <w:sz w:val="20"/>
          <w:szCs w:val="20"/>
        </w:rPr>
      </w:pPr>
      <w:r w:rsidRPr="00A06CFC">
        <w:rPr>
          <w:rFonts w:ascii="Arial" w:hAnsi="Arial" w:cs="Arial"/>
          <w:sz w:val="20"/>
          <w:szCs w:val="20"/>
        </w:rPr>
        <w:t>If you or your students require any special modifications or meal requirements, please notify our office before</w:t>
      </w:r>
      <w:r w:rsidR="005F6110">
        <w:rPr>
          <w:rFonts w:ascii="Arial" w:hAnsi="Arial" w:cs="Arial"/>
          <w:sz w:val="20"/>
          <w:szCs w:val="20"/>
        </w:rPr>
        <w:t xml:space="preserve"> February 1, 2019.</w:t>
      </w:r>
    </w:p>
    <w:p w14:paraId="2552FC3E" w14:textId="77777777" w:rsidR="004F3317" w:rsidRPr="00A06CFC" w:rsidRDefault="004F3317" w:rsidP="004A08E1">
      <w:pPr>
        <w:rPr>
          <w:rFonts w:ascii="Arial" w:hAnsi="Arial" w:cs="Arial"/>
          <w:sz w:val="20"/>
          <w:szCs w:val="20"/>
        </w:rPr>
      </w:pPr>
    </w:p>
    <w:p w14:paraId="52DFE2EB" w14:textId="7D658CC0" w:rsidR="00FF10D3" w:rsidRDefault="008E361E" w:rsidP="004A0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</w:t>
      </w:r>
    </w:p>
    <w:p w14:paraId="72113865" w14:textId="77777777" w:rsidR="004F3317" w:rsidRPr="00FF10D3" w:rsidRDefault="004F3317" w:rsidP="004A08E1">
      <w:pPr>
        <w:rPr>
          <w:rFonts w:ascii="Arial" w:hAnsi="Arial" w:cs="Arial"/>
          <w:sz w:val="22"/>
          <w:szCs w:val="22"/>
        </w:rPr>
      </w:pPr>
    </w:p>
    <w:p w14:paraId="19AD7188" w14:textId="5B38F13B" w:rsidR="00C2104D" w:rsidRPr="00FF10D3" w:rsidRDefault="00AB6ACE" w:rsidP="00C2104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0</w:t>
      </w:r>
      <w:r w:rsidR="008D4F9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2019</w:t>
      </w:r>
      <w:r w:rsidR="00C2104D" w:rsidRPr="00FF10D3">
        <w:rPr>
          <w:rFonts w:ascii="Arial" w:hAnsi="Arial" w:cs="Arial"/>
          <w:sz w:val="22"/>
          <w:szCs w:val="22"/>
        </w:rPr>
        <w:tab/>
      </w:r>
    </w:p>
    <w:p w14:paraId="2DE9252E" w14:textId="77777777" w:rsidR="00C2104D" w:rsidRPr="00FF10D3" w:rsidRDefault="00C2104D" w:rsidP="00C2104D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sz w:val="22"/>
          <w:szCs w:val="22"/>
        </w:rPr>
      </w:pPr>
    </w:p>
    <w:p w14:paraId="64442715" w14:textId="77777777" w:rsidR="00C2104D" w:rsidRPr="00FF10D3" w:rsidRDefault="00C2104D" w:rsidP="00C2104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proofErr w:type="spellStart"/>
      <w:r w:rsidRPr="00FF10D3">
        <w:rPr>
          <w:rFonts w:ascii="Arial" w:hAnsi="Arial" w:cs="Arial"/>
          <w:sz w:val="22"/>
          <w:szCs w:val="22"/>
        </w:rPr>
        <w:t>XXth</w:t>
      </w:r>
      <w:proofErr w:type="spellEnd"/>
      <w:r w:rsidRPr="00FF10D3">
        <w:rPr>
          <w:rFonts w:ascii="Arial" w:hAnsi="Arial" w:cs="Arial"/>
          <w:sz w:val="22"/>
          <w:szCs w:val="22"/>
        </w:rPr>
        <w:t xml:space="preserve"> District Representative</w:t>
      </w:r>
    </w:p>
    <w:p w14:paraId="259C3483" w14:textId="77777777" w:rsidR="00C2104D" w:rsidRPr="00FF10D3" w:rsidRDefault="00C2104D" w:rsidP="00C2104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 w:rsidRPr="00FF10D3">
        <w:rPr>
          <w:rFonts w:ascii="Arial" w:hAnsi="Arial" w:cs="Arial"/>
          <w:sz w:val="22"/>
          <w:szCs w:val="22"/>
        </w:rPr>
        <w:t>NC House of Representatives/Senate</w:t>
      </w:r>
    </w:p>
    <w:p w14:paraId="74973DEF" w14:textId="77777777" w:rsidR="00C2104D" w:rsidRPr="00FF10D3" w:rsidRDefault="00C2104D" w:rsidP="00C2104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10D3">
        <w:rPr>
          <w:rFonts w:ascii="Arial" w:hAnsi="Arial" w:cs="Arial"/>
          <w:sz w:val="22"/>
          <w:szCs w:val="22"/>
        </w:rPr>
        <w:t>300 N. Salisbury Street</w:t>
      </w:r>
    </w:p>
    <w:p w14:paraId="692FEA70" w14:textId="77777777" w:rsidR="00C2104D" w:rsidRPr="00FF10D3" w:rsidRDefault="00C2104D" w:rsidP="00C2104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 w:rsidRPr="00FF10D3">
        <w:rPr>
          <w:rFonts w:ascii="Arial" w:hAnsi="Arial" w:cs="Arial"/>
          <w:sz w:val="22"/>
          <w:szCs w:val="22"/>
        </w:rPr>
        <w:t>Raleigh, NC 27603-5925</w:t>
      </w:r>
    </w:p>
    <w:p w14:paraId="6E41CB30" w14:textId="77777777" w:rsidR="00C2104D" w:rsidRPr="00FF10D3" w:rsidRDefault="00C2104D" w:rsidP="00C2104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14:paraId="6D1CDDFB" w14:textId="77777777" w:rsidR="00C2104D" w:rsidRPr="00FF10D3" w:rsidRDefault="00FF10D3" w:rsidP="00C2104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 w:rsidRPr="00FF10D3">
        <w:rPr>
          <w:rFonts w:ascii="Arial" w:hAnsi="Arial" w:cs="Arial"/>
          <w:sz w:val="22"/>
          <w:szCs w:val="22"/>
        </w:rPr>
        <w:t>Dear Honorable</w:t>
      </w:r>
      <w:r w:rsidR="00C2104D" w:rsidRPr="00FF10D3">
        <w:rPr>
          <w:rFonts w:ascii="Arial" w:hAnsi="Arial" w:cs="Arial"/>
          <w:sz w:val="22"/>
          <w:szCs w:val="22"/>
        </w:rPr>
        <w:t>,</w:t>
      </w:r>
    </w:p>
    <w:p w14:paraId="077CD59B" w14:textId="77777777" w:rsidR="00C2104D" w:rsidRPr="00FF10D3" w:rsidRDefault="00C2104D" w:rsidP="00C2104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14:paraId="5B1B52AE" w14:textId="286A2B5B" w:rsidR="00FF10D3" w:rsidRPr="00FF10D3" w:rsidRDefault="00FF10D3" w:rsidP="00FF10D3">
      <w:pPr>
        <w:rPr>
          <w:rFonts w:ascii="Arial" w:hAnsi="Arial" w:cs="Arial"/>
          <w:sz w:val="22"/>
          <w:szCs w:val="22"/>
        </w:rPr>
      </w:pPr>
      <w:r w:rsidRPr="00FF10D3">
        <w:rPr>
          <w:rFonts w:ascii="Arial" w:hAnsi="Arial" w:cs="Arial"/>
          <w:sz w:val="22"/>
          <w:szCs w:val="22"/>
        </w:rPr>
        <w:t>FFA student leaders from across North Carolina will meet in Raleigh, North Carolina for a civic engagement, leadership</w:t>
      </w:r>
      <w:r w:rsidR="005F6110">
        <w:rPr>
          <w:rFonts w:ascii="Arial" w:hAnsi="Arial" w:cs="Arial"/>
          <w:sz w:val="22"/>
          <w:szCs w:val="22"/>
        </w:rPr>
        <w:t>,</w:t>
      </w:r>
      <w:r w:rsidRPr="00FF10D3">
        <w:rPr>
          <w:rFonts w:ascii="Arial" w:hAnsi="Arial" w:cs="Arial"/>
          <w:sz w:val="22"/>
          <w:szCs w:val="22"/>
        </w:rPr>
        <w:t xml:space="preserve"> and citizenship devel</w:t>
      </w:r>
      <w:r w:rsidR="00AB6ACE">
        <w:rPr>
          <w:rFonts w:ascii="Arial" w:hAnsi="Arial" w:cs="Arial"/>
          <w:sz w:val="22"/>
          <w:szCs w:val="22"/>
        </w:rPr>
        <w:t>opment conference on February 19</w:t>
      </w:r>
      <w:r w:rsidRPr="00FF10D3">
        <w:rPr>
          <w:rFonts w:ascii="Arial" w:hAnsi="Arial" w:cs="Arial"/>
          <w:sz w:val="22"/>
          <w:szCs w:val="22"/>
        </w:rPr>
        <w:t>, 201</w:t>
      </w:r>
      <w:r w:rsidR="00AB6ACE">
        <w:rPr>
          <w:rFonts w:ascii="Arial" w:hAnsi="Arial" w:cs="Arial"/>
          <w:sz w:val="22"/>
          <w:szCs w:val="22"/>
        </w:rPr>
        <w:t>9</w:t>
      </w:r>
      <w:r w:rsidRPr="00FF10D3">
        <w:rPr>
          <w:rFonts w:ascii="Arial" w:hAnsi="Arial" w:cs="Arial"/>
          <w:sz w:val="22"/>
          <w:szCs w:val="22"/>
        </w:rPr>
        <w:t>. Being America’s top agricultural youth organization, the FFA hopes to give these students an opportunity to interact with lawmakers and learn more about the policy-making side to the agricultural industry and America’s food source.</w:t>
      </w:r>
    </w:p>
    <w:p w14:paraId="423FBFF7" w14:textId="77777777" w:rsidR="00FF10D3" w:rsidRPr="00FF10D3" w:rsidRDefault="00FF10D3" w:rsidP="00FF10D3">
      <w:pPr>
        <w:rPr>
          <w:rFonts w:ascii="Arial" w:hAnsi="Arial" w:cs="Arial"/>
          <w:sz w:val="22"/>
          <w:szCs w:val="22"/>
        </w:rPr>
      </w:pPr>
    </w:p>
    <w:p w14:paraId="22B45002" w14:textId="6AABA1D1" w:rsidR="00FF10D3" w:rsidRPr="00FF10D3" w:rsidRDefault="00FF10D3" w:rsidP="00FF10D3">
      <w:pPr>
        <w:rPr>
          <w:rFonts w:ascii="Arial" w:hAnsi="Arial" w:cs="Arial"/>
          <w:sz w:val="22"/>
          <w:szCs w:val="22"/>
        </w:rPr>
      </w:pPr>
      <w:r w:rsidRPr="00FF10D3">
        <w:rPr>
          <w:rFonts w:ascii="Arial" w:hAnsi="Arial" w:cs="Arial"/>
          <w:sz w:val="22"/>
          <w:szCs w:val="22"/>
        </w:rPr>
        <w:t>Time has been allotted for these student leaders to meet with their representatives and senato</w:t>
      </w:r>
      <w:r w:rsidR="00FE71CB">
        <w:rPr>
          <w:rFonts w:ascii="Arial" w:hAnsi="Arial" w:cs="Arial"/>
          <w:sz w:val="22"/>
          <w:szCs w:val="22"/>
        </w:rPr>
        <w:t xml:space="preserve">rs on </w:t>
      </w:r>
      <w:r w:rsidR="005F6110">
        <w:rPr>
          <w:rFonts w:ascii="Arial" w:hAnsi="Arial" w:cs="Arial"/>
          <w:sz w:val="22"/>
          <w:szCs w:val="22"/>
        </w:rPr>
        <w:t>Tuesday</w:t>
      </w:r>
      <w:r w:rsidR="00AB6ACE">
        <w:rPr>
          <w:rFonts w:ascii="Arial" w:hAnsi="Arial" w:cs="Arial"/>
          <w:sz w:val="22"/>
          <w:szCs w:val="22"/>
        </w:rPr>
        <w:t xml:space="preserve">, February 19, 2019, from </w:t>
      </w:r>
      <w:r w:rsidR="005F6110">
        <w:rPr>
          <w:rFonts w:ascii="Arial" w:hAnsi="Arial" w:cs="Arial"/>
          <w:sz w:val="22"/>
          <w:szCs w:val="22"/>
        </w:rPr>
        <w:t>9</w:t>
      </w:r>
      <w:r w:rsidR="00AB6ACE">
        <w:rPr>
          <w:rFonts w:ascii="Arial" w:hAnsi="Arial" w:cs="Arial"/>
          <w:sz w:val="22"/>
          <w:szCs w:val="22"/>
        </w:rPr>
        <w:t>:00 to 11:00 a</w:t>
      </w:r>
      <w:r w:rsidRPr="00FF10D3">
        <w:rPr>
          <w:rFonts w:ascii="Arial" w:hAnsi="Arial" w:cs="Arial"/>
          <w:sz w:val="22"/>
          <w:szCs w:val="22"/>
        </w:rPr>
        <w:t xml:space="preserve">m.  We respectfully request to meet with ______________________ for approximately 10 minutes during this time as an opportunity to learn about policies impacting agriculture, education, and North Carolina in general.  </w:t>
      </w:r>
    </w:p>
    <w:p w14:paraId="7A6E1811" w14:textId="77777777" w:rsidR="00FF10D3" w:rsidRPr="00FF10D3" w:rsidRDefault="00FF10D3" w:rsidP="00FF10D3">
      <w:pPr>
        <w:rPr>
          <w:rFonts w:ascii="Arial" w:hAnsi="Arial" w:cs="Arial"/>
          <w:sz w:val="22"/>
          <w:szCs w:val="22"/>
        </w:rPr>
      </w:pPr>
    </w:p>
    <w:p w14:paraId="6C9E3EFB" w14:textId="77777777" w:rsidR="00FF10D3" w:rsidRPr="00FF10D3" w:rsidRDefault="00FF10D3" w:rsidP="00FF10D3">
      <w:pPr>
        <w:rPr>
          <w:rFonts w:ascii="Arial" w:hAnsi="Arial" w:cs="Arial"/>
          <w:sz w:val="22"/>
          <w:szCs w:val="22"/>
        </w:rPr>
      </w:pPr>
      <w:r w:rsidRPr="00FF10D3">
        <w:rPr>
          <w:rFonts w:ascii="Arial" w:hAnsi="Arial" w:cs="Arial"/>
          <w:sz w:val="22"/>
          <w:szCs w:val="22"/>
        </w:rPr>
        <w:t>Thank you for your time and consideration. Your support of North Carolina Agricultural Education and the FFA is appreciated.  Please feel free to contact me at ________________for any additional information that you may need.  I look forward to your reply.</w:t>
      </w:r>
    </w:p>
    <w:p w14:paraId="0DE3184D" w14:textId="77777777" w:rsidR="00FF10D3" w:rsidRPr="00FF10D3" w:rsidRDefault="00FF10D3" w:rsidP="00FF10D3">
      <w:pPr>
        <w:rPr>
          <w:rFonts w:ascii="Arial" w:hAnsi="Arial" w:cs="Arial"/>
          <w:sz w:val="22"/>
          <w:szCs w:val="22"/>
        </w:rPr>
      </w:pPr>
    </w:p>
    <w:p w14:paraId="5C27F1DA" w14:textId="77777777" w:rsidR="00C2104D" w:rsidRPr="00FF10D3" w:rsidRDefault="00C2104D" w:rsidP="00C2104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14:paraId="037614A9" w14:textId="77777777" w:rsidR="00C2104D" w:rsidRPr="00FF10D3" w:rsidRDefault="00C2104D" w:rsidP="00C2104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 w:rsidRPr="00FF10D3">
        <w:rPr>
          <w:rFonts w:ascii="Arial" w:hAnsi="Arial" w:cs="Arial"/>
          <w:sz w:val="22"/>
          <w:szCs w:val="22"/>
        </w:rPr>
        <w:t>Sincerely,</w:t>
      </w:r>
    </w:p>
    <w:p w14:paraId="6403506A" w14:textId="77777777" w:rsidR="00C2104D" w:rsidRPr="00FF10D3" w:rsidRDefault="00C2104D" w:rsidP="00C2104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14:paraId="6E30D51C" w14:textId="77777777" w:rsidR="00C2104D" w:rsidRPr="00FF10D3" w:rsidRDefault="00C2104D" w:rsidP="00C2104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14:paraId="626C94DF" w14:textId="77777777" w:rsidR="00C2104D" w:rsidRPr="00FF10D3" w:rsidRDefault="00C2104D" w:rsidP="00C2104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14:paraId="7A981908" w14:textId="77777777" w:rsidR="00C2104D" w:rsidRPr="00FF10D3" w:rsidRDefault="00C2104D" w:rsidP="00C2104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 w:rsidRPr="00FF10D3">
        <w:rPr>
          <w:rFonts w:ascii="Arial" w:hAnsi="Arial" w:cs="Arial"/>
          <w:sz w:val="22"/>
          <w:szCs w:val="22"/>
        </w:rPr>
        <w:t>Name</w:t>
      </w:r>
    </w:p>
    <w:p w14:paraId="380548EF" w14:textId="77777777" w:rsidR="00C2104D" w:rsidRPr="00FF10D3" w:rsidRDefault="00C2104D" w:rsidP="00C2104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 w:rsidRPr="00FF10D3">
        <w:rPr>
          <w:rFonts w:ascii="Arial" w:hAnsi="Arial" w:cs="Arial"/>
          <w:sz w:val="22"/>
          <w:szCs w:val="22"/>
        </w:rPr>
        <w:t>XXXXXXXX FFA Chapter</w:t>
      </w:r>
    </w:p>
    <w:p w14:paraId="3DCBCA92" w14:textId="77777777" w:rsidR="004F3317" w:rsidRPr="00FF10D3" w:rsidRDefault="004F3317" w:rsidP="004A08E1">
      <w:pPr>
        <w:rPr>
          <w:rFonts w:ascii="Arial" w:hAnsi="Arial" w:cs="Arial"/>
          <w:sz w:val="22"/>
          <w:szCs w:val="22"/>
        </w:rPr>
      </w:pPr>
    </w:p>
    <w:p w14:paraId="4E272365" w14:textId="77777777" w:rsidR="004F3317" w:rsidRPr="00FF10D3" w:rsidRDefault="004F3317" w:rsidP="004A08E1">
      <w:pPr>
        <w:rPr>
          <w:rFonts w:ascii="Arial" w:hAnsi="Arial" w:cs="Arial"/>
          <w:sz w:val="22"/>
          <w:szCs w:val="22"/>
        </w:rPr>
      </w:pPr>
    </w:p>
    <w:sectPr w:rsidR="004F3317" w:rsidRPr="00FF10D3" w:rsidSect="00756CFE">
      <w:footerReference w:type="first" r:id="rId11"/>
      <w:pgSz w:w="12240" w:h="15840" w:code="1"/>
      <w:pgMar w:top="1440" w:right="1627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2CB27" w14:textId="77777777" w:rsidR="00AD2423" w:rsidRDefault="00AD2423">
      <w:r>
        <w:separator/>
      </w:r>
    </w:p>
  </w:endnote>
  <w:endnote w:type="continuationSeparator" w:id="0">
    <w:p w14:paraId="0B21F7BF" w14:textId="77777777" w:rsidR="00AD2423" w:rsidRDefault="00AD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PCL6)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401E" w14:textId="00C3CF6E" w:rsidR="00FE71CB" w:rsidRDefault="007E3C37" w:rsidP="00756CFE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74303" w14:textId="77777777" w:rsidR="00AD2423" w:rsidRDefault="00AD2423">
      <w:r>
        <w:separator/>
      </w:r>
    </w:p>
  </w:footnote>
  <w:footnote w:type="continuationSeparator" w:id="0">
    <w:p w14:paraId="1C9E92E5" w14:textId="77777777" w:rsidR="00AD2423" w:rsidRDefault="00AD2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1AC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520"/>
    <w:multiLevelType w:val="hybridMultilevel"/>
    <w:tmpl w:val="A986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7C29"/>
    <w:multiLevelType w:val="hybridMultilevel"/>
    <w:tmpl w:val="1494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7E28"/>
    <w:multiLevelType w:val="hybridMultilevel"/>
    <w:tmpl w:val="536E0C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D34E09"/>
    <w:multiLevelType w:val="hybridMultilevel"/>
    <w:tmpl w:val="C5F282C8"/>
    <w:lvl w:ilvl="0" w:tplc="A05C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CD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C26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C2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E52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E66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4D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ECE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6BD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5458A"/>
    <w:multiLevelType w:val="hybridMultilevel"/>
    <w:tmpl w:val="DE8AE4F8"/>
    <w:lvl w:ilvl="0" w:tplc="74DEEAB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737D6"/>
    <w:multiLevelType w:val="hybridMultilevel"/>
    <w:tmpl w:val="89F6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6B0C"/>
    <w:multiLevelType w:val="hybridMultilevel"/>
    <w:tmpl w:val="05F02C94"/>
    <w:lvl w:ilvl="0" w:tplc="1C4E1FAC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B38F7"/>
    <w:multiLevelType w:val="hybridMultilevel"/>
    <w:tmpl w:val="FFB43604"/>
    <w:lvl w:ilvl="0" w:tplc="CC184E3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90C3223"/>
    <w:multiLevelType w:val="hybridMultilevel"/>
    <w:tmpl w:val="62EA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80A81"/>
    <w:multiLevelType w:val="hybridMultilevel"/>
    <w:tmpl w:val="4DDE9EAA"/>
    <w:lvl w:ilvl="0" w:tplc="74DEEAB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DE588F8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86EA8"/>
    <w:multiLevelType w:val="hybridMultilevel"/>
    <w:tmpl w:val="DC92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567CB"/>
    <w:multiLevelType w:val="hybridMultilevel"/>
    <w:tmpl w:val="3EC8FD56"/>
    <w:lvl w:ilvl="0" w:tplc="74DEEAB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F5BC5"/>
    <w:multiLevelType w:val="hybridMultilevel"/>
    <w:tmpl w:val="9D44B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408BD"/>
    <w:multiLevelType w:val="hybridMultilevel"/>
    <w:tmpl w:val="F820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F0257"/>
    <w:multiLevelType w:val="hybridMultilevel"/>
    <w:tmpl w:val="05DC1796"/>
    <w:lvl w:ilvl="0" w:tplc="96D4A778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254B0"/>
    <w:multiLevelType w:val="hybridMultilevel"/>
    <w:tmpl w:val="52B4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F67"/>
    <w:multiLevelType w:val="hybridMultilevel"/>
    <w:tmpl w:val="FFB43604"/>
    <w:lvl w:ilvl="0" w:tplc="021056E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B910E7A"/>
    <w:multiLevelType w:val="hybridMultilevel"/>
    <w:tmpl w:val="05169728"/>
    <w:lvl w:ilvl="0" w:tplc="44EE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5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8C3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68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A65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E4D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4C6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CFC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296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2A0C08"/>
    <w:multiLevelType w:val="hybridMultilevel"/>
    <w:tmpl w:val="A38239A0"/>
    <w:lvl w:ilvl="0" w:tplc="12C6A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E5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C2E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A1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615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807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E6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8AA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A5A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272413"/>
    <w:multiLevelType w:val="hybridMultilevel"/>
    <w:tmpl w:val="30520C48"/>
    <w:lvl w:ilvl="0" w:tplc="74DEEAB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4DEEABE">
      <w:start w:val="1"/>
      <w:numFmt w:val="decimal"/>
      <w:lvlText w:val="%3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17"/>
  </w:num>
  <w:num w:numId="9">
    <w:abstractNumId w:val="15"/>
  </w:num>
  <w:num w:numId="10">
    <w:abstractNumId w:val="7"/>
  </w:num>
  <w:num w:numId="11">
    <w:abstractNumId w:val="4"/>
  </w:num>
  <w:num w:numId="1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C0"/>
    <w:rsid w:val="00020F39"/>
    <w:rsid w:val="000441C7"/>
    <w:rsid w:val="00045439"/>
    <w:rsid w:val="00076A58"/>
    <w:rsid w:val="000934FC"/>
    <w:rsid w:val="00097AE5"/>
    <w:rsid w:val="000B311C"/>
    <w:rsid w:val="000E1265"/>
    <w:rsid w:val="000E6793"/>
    <w:rsid w:val="000F6881"/>
    <w:rsid w:val="001137D2"/>
    <w:rsid w:val="00131E73"/>
    <w:rsid w:val="001416B7"/>
    <w:rsid w:val="0016758A"/>
    <w:rsid w:val="001A0C00"/>
    <w:rsid w:val="001A5179"/>
    <w:rsid w:val="001B770A"/>
    <w:rsid w:val="001C1299"/>
    <w:rsid w:val="00205EE1"/>
    <w:rsid w:val="00223AA2"/>
    <w:rsid w:val="0025757D"/>
    <w:rsid w:val="00262D47"/>
    <w:rsid w:val="00270BE5"/>
    <w:rsid w:val="002A093C"/>
    <w:rsid w:val="002B21EA"/>
    <w:rsid w:val="002C3642"/>
    <w:rsid w:val="002D5FB6"/>
    <w:rsid w:val="002E0831"/>
    <w:rsid w:val="002E559B"/>
    <w:rsid w:val="003018A2"/>
    <w:rsid w:val="0032233F"/>
    <w:rsid w:val="00331658"/>
    <w:rsid w:val="00366BA8"/>
    <w:rsid w:val="00386E18"/>
    <w:rsid w:val="00390835"/>
    <w:rsid w:val="003A0779"/>
    <w:rsid w:val="003B159E"/>
    <w:rsid w:val="003C55A9"/>
    <w:rsid w:val="003E1395"/>
    <w:rsid w:val="003F71A3"/>
    <w:rsid w:val="00425D05"/>
    <w:rsid w:val="0042714B"/>
    <w:rsid w:val="00440781"/>
    <w:rsid w:val="00460A63"/>
    <w:rsid w:val="00461BB1"/>
    <w:rsid w:val="00483402"/>
    <w:rsid w:val="004A08E1"/>
    <w:rsid w:val="004B44D5"/>
    <w:rsid w:val="004C75E6"/>
    <w:rsid w:val="004F06C8"/>
    <w:rsid w:val="004F3317"/>
    <w:rsid w:val="00500C2A"/>
    <w:rsid w:val="0051045C"/>
    <w:rsid w:val="00510DA2"/>
    <w:rsid w:val="005358CA"/>
    <w:rsid w:val="00555233"/>
    <w:rsid w:val="00555317"/>
    <w:rsid w:val="00564EDF"/>
    <w:rsid w:val="005741BC"/>
    <w:rsid w:val="00583860"/>
    <w:rsid w:val="00592BD1"/>
    <w:rsid w:val="005C6245"/>
    <w:rsid w:val="005C7627"/>
    <w:rsid w:val="005F6110"/>
    <w:rsid w:val="006324ED"/>
    <w:rsid w:val="00642E0F"/>
    <w:rsid w:val="00655406"/>
    <w:rsid w:val="006562D1"/>
    <w:rsid w:val="00672187"/>
    <w:rsid w:val="006769B4"/>
    <w:rsid w:val="00686B0D"/>
    <w:rsid w:val="00687EB5"/>
    <w:rsid w:val="006B0517"/>
    <w:rsid w:val="006B11C5"/>
    <w:rsid w:val="006D0622"/>
    <w:rsid w:val="006F0238"/>
    <w:rsid w:val="00756CFE"/>
    <w:rsid w:val="00797E71"/>
    <w:rsid w:val="007E3C37"/>
    <w:rsid w:val="007F66DD"/>
    <w:rsid w:val="00821694"/>
    <w:rsid w:val="008621F4"/>
    <w:rsid w:val="0086470C"/>
    <w:rsid w:val="00873C9D"/>
    <w:rsid w:val="008858FE"/>
    <w:rsid w:val="00894AB2"/>
    <w:rsid w:val="008C75D5"/>
    <w:rsid w:val="008D03A3"/>
    <w:rsid w:val="008D3B4C"/>
    <w:rsid w:val="008D4F9A"/>
    <w:rsid w:val="008E361E"/>
    <w:rsid w:val="008F0691"/>
    <w:rsid w:val="009105C4"/>
    <w:rsid w:val="009121D6"/>
    <w:rsid w:val="00927A4D"/>
    <w:rsid w:val="00964999"/>
    <w:rsid w:val="00997497"/>
    <w:rsid w:val="009B18E6"/>
    <w:rsid w:val="00A06CFC"/>
    <w:rsid w:val="00A12CA0"/>
    <w:rsid w:val="00A13822"/>
    <w:rsid w:val="00A32E49"/>
    <w:rsid w:val="00A40BA7"/>
    <w:rsid w:val="00A523EF"/>
    <w:rsid w:val="00A614D0"/>
    <w:rsid w:val="00A63145"/>
    <w:rsid w:val="00A82169"/>
    <w:rsid w:val="00A8559C"/>
    <w:rsid w:val="00A901E0"/>
    <w:rsid w:val="00AA0551"/>
    <w:rsid w:val="00AB6ACE"/>
    <w:rsid w:val="00AC4F05"/>
    <w:rsid w:val="00AD2423"/>
    <w:rsid w:val="00AD3084"/>
    <w:rsid w:val="00AE4A34"/>
    <w:rsid w:val="00AF7444"/>
    <w:rsid w:val="00B02265"/>
    <w:rsid w:val="00B022A1"/>
    <w:rsid w:val="00B61BF3"/>
    <w:rsid w:val="00B7064E"/>
    <w:rsid w:val="00B83AB1"/>
    <w:rsid w:val="00B8587C"/>
    <w:rsid w:val="00B93DFE"/>
    <w:rsid w:val="00BC4155"/>
    <w:rsid w:val="00BD4D6D"/>
    <w:rsid w:val="00BE42C0"/>
    <w:rsid w:val="00C2104D"/>
    <w:rsid w:val="00C4699D"/>
    <w:rsid w:val="00C6299D"/>
    <w:rsid w:val="00C85F35"/>
    <w:rsid w:val="00CA5C82"/>
    <w:rsid w:val="00CB4D85"/>
    <w:rsid w:val="00CC54FB"/>
    <w:rsid w:val="00CD232B"/>
    <w:rsid w:val="00CF4812"/>
    <w:rsid w:val="00D014DD"/>
    <w:rsid w:val="00D408B0"/>
    <w:rsid w:val="00D915F7"/>
    <w:rsid w:val="00DB796F"/>
    <w:rsid w:val="00DC7768"/>
    <w:rsid w:val="00DE0996"/>
    <w:rsid w:val="00DF104B"/>
    <w:rsid w:val="00E03A0E"/>
    <w:rsid w:val="00E17570"/>
    <w:rsid w:val="00E22945"/>
    <w:rsid w:val="00E37692"/>
    <w:rsid w:val="00E567BD"/>
    <w:rsid w:val="00E65FFA"/>
    <w:rsid w:val="00E834C2"/>
    <w:rsid w:val="00E92699"/>
    <w:rsid w:val="00E97970"/>
    <w:rsid w:val="00EB4628"/>
    <w:rsid w:val="00EC01E5"/>
    <w:rsid w:val="00ED0827"/>
    <w:rsid w:val="00EF47AD"/>
    <w:rsid w:val="00EF6616"/>
    <w:rsid w:val="00F46D07"/>
    <w:rsid w:val="00F71958"/>
    <w:rsid w:val="00FA3DC0"/>
    <w:rsid w:val="00FA4F8E"/>
    <w:rsid w:val="00FC3E03"/>
    <w:rsid w:val="00FD650A"/>
    <w:rsid w:val="00FD71C7"/>
    <w:rsid w:val="00FE71CB"/>
    <w:rsid w:val="00FE76E4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AC358E"/>
  <w14:defaultImageDpi w14:val="300"/>
  <w15:chartTrackingRefBased/>
  <w15:docId w15:val="{C57E55A2-A745-2D4E-A2FA-D480A72B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ind w:left="-180" w:hanging="180"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right="-18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ind w:right="-36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</w:tabs>
      <w:ind w:right="-439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-360"/>
      </w:tabs>
      <w:ind w:left="-360" w:right="-439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-360"/>
      </w:tabs>
      <w:ind w:left="-360" w:right="-439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odyText2">
    <w:name w:val="Body Text 2"/>
    <w:basedOn w:val="Normal"/>
    <w:rPr>
      <w:rFonts w:ascii="Arial (PCL6)" w:hAnsi="Arial (PCL6)"/>
      <w:sz w:val="16"/>
    </w:rPr>
  </w:style>
  <w:style w:type="paragraph" w:styleId="BodyTextIndent">
    <w:name w:val="Body Text Indent"/>
    <w:basedOn w:val="Normal"/>
    <w:pPr>
      <w:ind w:left="-180" w:hanging="180"/>
    </w:pPr>
    <w:rPr>
      <w:color w:val="FF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pPr>
      <w:tabs>
        <w:tab w:val="left" w:pos="-360"/>
      </w:tabs>
      <w:ind w:left="-360" w:right="-439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25757D"/>
    <w:rPr>
      <w:color w:val="0000FF"/>
      <w:u w:val="single"/>
    </w:rPr>
  </w:style>
  <w:style w:type="paragraph" w:styleId="NormalWeb">
    <w:name w:val="Normal (Web)"/>
    <w:basedOn w:val="Normal"/>
    <w:uiPriority w:val="99"/>
    <w:rsid w:val="0025757D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rsid w:val="00ED0827"/>
    <w:rPr>
      <w:color w:val="800080"/>
      <w:u w:val="single"/>
    </w:rPr>
  </w:style>
  <w:style w:type="paragraph" w:styleId="BalloonText">
    <w:name w:val="Balloon Text"/>
    <w:basedOn w:val="Normal"/>
    <w:semiHidden/>
    <w:rsid w:val="000B311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020F39"/>
    <w:rPr>
      <w:b/>
      <w:bCs/>
      <w:sz w:val="20"/>
      <w:szCs w:val="20"/>
    </w:rPr>
  </w:style>
  <w:style w:type="character" w:styleId="CommentReference">
    <w:name w:val="annotation reference"/>
    <w:semiHidden/>
    <w:rsid w:val="00020F39"/>
    <w:rPr>
      <w:sz w:val="16"/>
      <w:szCs w:val="16"/>
    </w:rPr>
  </w:style>
  <w:style w:type="paragraph" w:styleId="CommentText">
    <w:name w:val="annotation text"/>
    <w:basedOn w:val="Normal"/>
    <w:semiHidden/>
    <w:rsid w:val="00020F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F39"/>
    <w:rPr>
      <w:b/>
      <w:bCs/>
    </w:rPr>
  </w:style>
  <w:style w:type="table" w:styleId="TableGrid">
    <w:name w:val="Table Grid"/>
    <w:basedOn w:val="TableNormal"/>
    <w:rsid w:val="00F46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47"/>
    <w:rsid w:val="003B1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18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71011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3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2657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7UVHpR7DqxxFtcY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cleg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downtownraleigh.com/get-around/park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WINNT/Profiles/mnoori/Application%20Data/Microsoft/Templates/MAE%20Let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MAE Lethead.dot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MAE,NCSU</Company>
  <LinksUpToDate>false</LinksUpToDate>
  <CharactersWithSpaces>4835</CharactersWithSpaces>
  <SharedDoc>false</SharedDoc>
  <HLinks>
    <vt:vector size="12" baseType="variant">
      <vt:variant>
        <vt:i4>851998</vt:i4>
      </vt:variant>
      <vt:variant>
        <vt:i4>3</vt:i4>
      </vt:variant>
      <vt:variant>
        <vt:i4>0</vt:i4>
      </vt:variant>
      <vt:variant>
        <vt:i4>5</vt:i4>
      </vt:variant>
      <vt:variant>
        <vt:lpwstr>https://www.godowntownraleigh.com/get-around/parking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https://goo.gl/forms/7UVHpR7DqxxFtcY12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Mohammad Noori</dc:creator>
  <cp:keywords/>
  <cp:lastModifiedBy>Microsoft Office User</cp:lastModifiedBy>
  <cp:revision>2</cp:revision>
  <cp:lastPrinted>2019-01-03T18:07:00Z</cp:lastPrinted>
  <dcterms:created xsi:type="dcterms:W3CDTF">2019-01-08T15:34:00Z</dcterms:created>
  <dcterms:modified xsi:type="dcterms:W3CDTF">2019-01-08T15:34:00Z</dcterms:modified>
</cp:coreProperties>
</file>